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EDC7" w14:textId="77777777" w:rsidR="007F13B7" w:rsidRPr="00EC49A1" w:rsidRDefault="007F13B7" w:rsidP="7D5D883A">
      <w:pPr>
        <w:pStyle w:val="1"/>
        <w:rPr>
          <w:lang w:val="ru-RU"/>
        </w:rPr>
      </w:pPr>
    </w:p>
    <w:p w14:paraId="5986E4AA" w14:textId="0E3E195F" w:rsidR="007A42DD" w:rsidRPr="00CE5AFF" w:rsidRDefault="7D5D883A" w:rsidP="7D5D883A">
      <w:pPr>
        <w:pStyle w:val="2"/>
        <w:jc w:val="right"/>
        <w:rPr>
          <w:lang w:val="ru-RU"/>
        </w:rPr>
      </w:pPr>
      <w:r w:rsidRPr="7D5D883A">
        <w:rPr>
          <w:lang w:val="ru-RU"/>
        </w:rPr>
        <w:t xml:space="preserve">Директору Фонда </w:t>
      </w:r>
    </w:p>
    <w:p w14:paraId="26FF3DC7" w14:textId="2FFFCE07" w:rsidR="007A42DD" w:rsidRPr="00CE5AFF" w:rsidRDefault="7D5D883A" w:rsidP="7D5D883A">
      <w:pPr>
        <w:pStyle w:val="2"/>
        <w:jc w:val="right"/>
        <w:rPr>
          <w:lang w:val="ru-RU"/>
        </w:rPr>
      </w:pPr>
      <w:r w:rsidRPr="7D5D883A">
        <w:rPr>
          <w:lang w:val="ru-RU"/>
        </w:rPr>
        <w:t>«адреса милосердия»</w:t>
      </w:r>
    </w:p>
    <w:p w14:paraId="28F1C3FA" w14:textId="515EA3D2" w:rsidR="00327422" w:rsidRPr="00CE5AFF" w:rsidRDefault="7D5D883A" w:rsidP="7D5D883A">
      <w:pPr>
        <w:pStyle w:val="2"/>
        <w:jc w:val="right"/>
        <w:rPr>
          <w:lang w:val="ru-RU"/>
        </w:rPr>
      </w:pPr>
      <w:r w:rsidRPr="7D5D883A">
        <w:rPr>
          <w:lang w:val="ru-RU"/>
        </w:rPr>
        <w:t xml:space="preserve">Пинскер о.а. </w:t>
      </w:r>
    </w:p>
    <w:p w14:paraId="5DF808A3" w14:textId="77777777" w:rsidR="00327422" w:rsidRPr="00382225" w:rsidRDefault="00327422" w:rsidP="00327422">
      <w:pPr>
        <w:rPr>
          <w:b/>
          <w:lang w:val="ru-RU"/>
        </w:rPr>
      </w:pPr>
    </w:p>
    <w:p w14:paraId="0F70459C" w14:textId="47046803" w:rsidR="007F13B7" w:rsidRPr="00382225" w:rsidRDefault="007F13B7" w:rsidP="00382225">
      <w:pPr>
        <w:pStyle w:val="3"/>
        <w:jc w:val="center"/>
        <w:rPr>
          <w:b/>
          <w:lang w:val="ru-RU"/>
        </w:rPr>
      </w:pPr>
      <w:r w:rsidRPr="00382225">
        <w:rPr>
          <w:b/>
          <w:lang w:val="ru-RU"/>
        </w:rPr>
        <w:t xml:space="preserve">Заявление </w:t>
      </w:r>
      <w:r w:rsidR="00E355C9">
        <w:rPr>
          <w:b/>
          <w:lang w:val="ru-RU"/>
        </w:rPr>
        <w:t xml:space="preserve">о </w:t>
      </w:r>
      <w:r w:rsidR="00327422" w:rsidRPr="00382225">
        <w:rPr>
          <w:b/>
          <w:lang w:val="ru-RU"/>
        </w:rPr>
        <w:t>предоставлении благотворительной помощи</w:t>
      </w:r>
    </w:p>
    <w:tbl>
      <w:tblPr>
        <w:tblStyle w:val="10"/>
        <w:tblW w:w="105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"/>
        <w:gridCol w:w="145"/>
        <w:gridCol w:w="17"/>
        <w:gridCol w:w="178"/>
        <w:gridCol w:w="416"/>
        <w:gridCol w:w="722"/>
        <w:gridCol w:w="407"/>
        <w:gridCol w:w="744"/>
        <w:gridCol w:w="22"/>
        <w:gridCol w:w="95"/>
        <w:gridCol w:w="362"/>
        <w:gridCol w:w="128"/>
        <w:gridCol w:w="241"/>
        <w:gridCol w:w="38"/>
        <w:gridCol w:w="200"/>
        <w:gridCol w:w="101"/>
        <w:gridCol w:w="165"/>
        <w:gridCol w:w="6"/>
        <w:gridCol w:w="295"/>
        <w:gridCol w:w="146"/>
        <w:gridCol w:w="19"/>
        <w:gridCol w:w="645"/>
        <w:gridCol w:w="152"/>
        <w:gridCol w:w="34"/>
        <w:gridCol w:w="556"/>
        <w:gridCol w:w="11"/>
        <w:gridCol w:w="181"/>
        <w:gridCol w:w="48"/>
        <w:gridCol w:w="81"/>
        <w:gridCol w:w="210"/>
        <w:gridCol w:w="96"/>
        <w:gridCol w:w="24"/>
        <w:gridCol w:w="441"/>
        <w:gridCol w:w="29"/>
        <w:gridCol w:w="89"/>
        <w:gridCol w:w="265"/>
        <w:gridCol w:w="79"/>
        <w:gridCol w:w="107"/>
        <w:gridCol w:w="1965"/>
      </w:tblGrid>
      <w:tr w:rsidR="00516831" w:rsidRPr="00516831" w14:paraId="51E355F4" w14:textId="77777777" w:rsidTr="007A42DD">
        <w:trPr>
          <w:trHeight w:val="288"/>
          <w:jc w:val="center"/>
        </w:trPr>
        <w:tc>
          <w:tcPr>
            <w:tcW w:w="10580" w:type="dxa"/>
            <w:gridSpan w:val="3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12B36D4" w14:textId="77777777" w:rsidR="007F13B7" w:rsidRPr="00516831" w:rsidRDefault="007F13B7" w:rsidP="007A42DD">
            <w:pPr>
              <w:pStyle w:val="2"/>
              <w:rPr>
                <w:color w:val="auto"/>
                <w:lang w:val="ru-RU"/>
              </w:rPr>
            </w:pPr>
            <w:r w:rsidRPr="00516831">
              <w:rPr>
                <w:color w:val="auto"/>
                <w:lang w:val="ru-RU"/>
              </w:rPr>
              <w:t xml:space="preserve">Сведения о </w:t>
            </w:r>
            <w:r w:rsidR="007A42DD" w:rsidRPr="00516831">
              <w:rPr>
                <w:color w:val="auto"/>
                <w:lang w:val="ru-RU"/>
              </w:rPr>
              <w:t>заявителе</w:t>
            </w:r>
          </w:p>
        </w:tc>
      </w:tr>
      <w:tr w:rsidR="00516831" w:rsidRPr="00516831" w14:paraId="6B5F099C" w14:textId="77777777" w:rsidTr="00511493">
        <w:trPr>
          <w:trHeight w:val="306"/>
          <w:jc w:val="center"/>
        </w:trPr>
        <w:tc>
          <w:tcPr>
            <w:tcW w:w="126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14:paraId="196563E9" w14:textId="77777777" w:rsidR="00E40E06" w:rsidRPr="00516831" w:rsidRDefault="00E40E06">
            <w:pPr>
              <w:rPr>
                <w:lang w:val="ru-RU"/>
              </w:rPr>
            </w:pPr>
            <w:r w:rsidRPr="00516831">
              <w:rPr>
                <w:lang w:val="ru-RU"/>
              </w:rPr>
              <w:t>Фамилия</w:t>
            </w:r>
          </w:p>
        </w:tc>
        <w:tc>
          <w:tcPr>
            <w:tcW w:w="3370" w:type="dxa"/>
            <w:gridSpan w:val="12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14:paraId="61B69532" w14:textId="275BA449" w:rsidR="00E40E06" w:rsidRPr="00516831" w:rsidRDefault="00E40E06">
            <w:pPr>
              <w:rPr>
                <w:lang w:val="ru-RU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vAlign w:val="center"/>
          </w:tcPr>
          <w:p w14:paraId="348677CE" w14:textId="77777777" w:rsidR="00E40E06" w:rsidRPr="00516831" w:rsidRDefault="00E40E06">
            <w:pPr>
              <w:rPr>
                <w:lang w:val="ru-RU"/>
              </w:rPr>
            </w:pPr>
            <w:r w:rsidRPr="00516831">
              <w:rPr>
                <w:lang w:val="ru-RU"/>
              </w:rPr>
              <w:t>Имя</w:t>
            </w:r>
          </w:p>
        </w:tc>
        <w:tc>
          <w:tcPr>
            <w:tcW w:w="2474" w:type="dxa"/>
            <w:gridSpan w:val="1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vAlign w:val="center"/>
          </w:tcPr>
          <w:p w14:paraId="25AEEF1B" w14:textId="0373C12C" w:rsidR="00E40E06" w:rsidRPr="00516831" w:rsidRDefault="00E40E06" w:rsidP="00E40E06">
            <w:pPr>
              <w:rPr>
                <w:lang w:val="ru-RU"/>
              </w:rPr>
            </w:pPr>
          </w:p>
        </w:tc>
        <w:tc>
          <w:tcPr>
            <w:tcW w:w="9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17AD69" w14:textId="77777777" w:rsidR="00E40E06" w:rsidRPr="00516831" w:rsidRDefault="00E40E06">
            <w:pPr>
              <w:rPr>
                <w:lang w:val="ru-RU"/>
              </w:rPr>
            </w:pPr>
            <w:r w:rsidRPr="00516831">
              <w:rPr>
                <w:lang w:val="ru-RU"/>
              </w:rPr>
              <w:t>Отчество</w:t>
            </w:r>
          </w:p>
        </w:tc>
        <w:tc>
          <w:tcPr>
            <w:tcW w:w="20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E645D5F" w14:textId="0F171455" w:rsidR="00E40E06" w:rsidRPr="00516831" w:rsidRDefault="00E40E06">
            <w:pPr>
              <w:rPr>
                <w:lang w:val="ru-RU"/>
              </w:rPr>
            </w:pPr>
          </w:p>
        </w:tc>
      </w:tr>
      <w:tr w:rsidR="00516831" w:rsidRPr="00516831" w14:paraId="0041DF3C" w14:textId="77777777" w:rsidTr="00511493">
        <w:trPr>
          <w:trHeight w:val="306"/>
          <w:jc w:val="center"/>
        </w:trPr>
        <w:tc>
          <w:tcPr>
            <w:tcW w:w="126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14:paraId="38008881" w14:textId="77777777" w:rsidR="00E40E06" w:rsidRPr="00516831" w:rsidRDefault="00E40E06">
            <w:pPr>
              <w:rPr>
                <w:lang w:val="ru-RU"/>
              </w:rPr>
            </w:pPr>
            <w:r w:rsidRPr="00516831">
              <w:rPr>
                <w:lang w:val="ru-RU"/>
              </w:rPr>
              <w:t>Дата</w:t>
            </w:r>
          </w:p>
        </w:tc>
        <w:tc>
          <w:tcPr>
            <w:tcW w:w="1740" w:type="dxa"/>
            <w:gridSpan w:val="5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14:paraId="078186D2" w14:textId="1FAAA938" w:rsidR="00E40E06" w:rsidRPr="00516831" w:rsidRDefault="00E40E06" w:rsidP="00624A82">
            <w:pPr>
              <w:rPr>
                <w:lang w:val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0F1DE47C" w14:textId="77777777" w:rsidR="00E40E06" w:rsidRPr="00516831" w:rsidRDefault="00E40E06" w:rsidP="00E40E06">
            <w:pPr>
              <w:rPr>
                <w:b/>
                <w:lang w:val="ru-RU"/>
              </w:rPr>
            </w:pPr>
            <w:r w:rsidRPr="00516831">
              <w:rPr>
                <w:b/>
                <w:lang w:val="ru-RU"/>
              </w:rPr>
              <w:t>Паспорт</w:t>
            </w:r>
          </w:p>
        </w:tc>
        <w:tc>
          <w:tcPr>
            <w:tcW w:w="769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08D31363" w14:textId="77777777" w:rsidR="00E40E06" w:rsidRPr="00516831" w:rsidRDefault="00E40E06" w:rsidP="00E40E06">
            <w:pPr>
              <w:rPr>
                <w:lang w:val="ru-RU"/>
              </w:rPr>
            </w:pPr>
            <w:r w:rsidRPr="00516831">
              <w:rPr>
                <w:lang w:val="ru-RU"/>
              </w:rPr>
              <w:t>серия</w:t>
            </w:r>
          </w:p>
        </w:tc>
        <w:tc>
          <w:tcPr>
            <w:tcW w:w="1763" w:type="dxa"/>
            <w:gridSpan w:val="10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249B6222" w14:textId="6A02EF62" w:rsidR="00E40E06" w:rsidRPr="00516831" w:rsidRDefault="00E40E06" w:rsidP="00E40E06">
            <w:pPr>
              <w:rPr>
                <w:lang w:val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7810696C" w14:textId="77777777" w:rsidR="00E40E06" w:rsidRPr="00516831" w:rsidRDefault="00E40E06" w:rsidP="00E40E06">
            <w:pPr>
              <w:rPr>
                <w:lang w:val="ru-RU"/>
              </w:rPr>
            </w:pPr>
            <w:r w:rsidRPr="00516831">
              <w:rPr>
                <w:lang w:val="ru-RU"/>
              </w:rPr>
              <w:t>номер</w:t>
            </w:r>
          </w:p>
        </w:tc>
        <w:tc>
          <w:tcPr>
            <w:tcW w:w="3434" w:type="dxa"/>
            <w:gridSpan w:val="1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28A9417B" w14:textId="0AC6629F" w:rsidR="00E40E06" w:rsidRPr="00516831" w:rsidRDefault="00E40E06" w:rsidP="00E40E06">
            <w:pPr>
              <w:rPr>
                <w:lang w:val="ru-RU"/>
              </w:rPr>
            </w:pPr>
          </w:p>
        </w:tc>
      </w:tr>
      <w:tr w:rsidR="00516831" w:rsidRPr="00516831" w14:paraId="332F24A6" w14:textId="77777777" w:rsidTr="00511493">
        <w:trPr>
          <w:trHeight w:val="304"/>
          <w:jc w:val="center"/>
        </w:trPr>
        <w:tc>
          <w:tcPr>
            <w:tcW w:w="126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14:paraId="7A1DA236" w14:textId="77777777" w:rsidR="00D848C7" w:rsidRPr="00516831" w:rsidRDefault="00D848C7">
            <w:pPr>
              <w:rPr>
                <w:lang w:val="ru-RU"/>
              </w:rPr>
            </w:pPr>
            <w:r w:rsidRPr="00516831">
              <w:rPr>
                <w:lang w:val="ru-RU"/>
              </w:rPr>
              <w:t>Кем выдан</w:t>
            </w:r>
          </w:p>
        </w:tc>
        <w:tc>
          <w:tcPr>
            <w:tcW w:w="9315" w:type="dxa"/>
            <w:gridSpan w:val="37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5DE4F245" w14:textId="1BCDDCD7" w:rsidR="00D848C7" w:rsidRPr="00516831" w:rsidRDefault="00D848C7" w:rsidP="00D848C7">
            <w:pPr>
              <w:rPr>
                <w:lang w:val="ru-RU"/>
              </w:rPr>
            </w:pPr>
          </w:p>
        </w:tc>
      </w:tr>
      <w:tr w:rsidR="00516831" w:rsidRPr="00516831" w14:paraId="4D58379F" w14:textId="77777777" w:rsidTr="00511493">
        <w:trPr>
          <w:trHeight w:val="306"/>
          <w:jc w:val="center"/>
        </w:trPr>
        <w:tc>
          <w:tcPr>
            <w:tcW w:w="126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14:paraId="329DB724" w14:textId="77777777" w:rsidR="00D848C7" w:rsidRPr="00516831" w:rsidRDefault="00D848C7">
            <w:pPr>
              <w:rPr>
                <w:lang w:val="ru-RU"/>
              </w:rPr>
            </w:pPr>
            <w:r w:rsidRPr="00516831">
              <w:rPr>
                <w:lang w:val="ru-RU"/>
              </w:rPr>
              <w:t>Дата выдачи</w:t>
            </w:r>
          </w:p>
        </w:tc>
        <w:tc>
          <w:tcPr>
            <w:tcW w:w="2484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14:paraId="6787BAD0" w14:textId="1AD65156" w:rsidR="00D848C7" w:rsidRPr="00516831" w:rsidRDefault="00D848C7" w:rsidP="00D848C7">
            <w:pPr>
              <w:rPr>
                <w:lang w:val="ru-RU"/>
              </w:rPr>
            </w:pPr>
          </w:p>
        </w:tc>
        <w:tc>
          <w:tcPr>
            <w:tcW w:w="1187" w:type="dxa"/>
            <w:gridSpan w:val="8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5D16BC7D" w14:textId="77777777" w:rsidR="00D848C7" w:rsidRPr="00516831" w:rsidRDefault="00D848C7">
            <w:pPr>
              <w:rPr>
                <w:lang w:val="ru-RU"/>
              </w:rPr>
            </w:pPr>
            <w:r w:rsidRPr="00516831">
              <w:rPr>
                <w:lang w:val="ru-RU"/>
              </w:rPr>
              <w:t>Телефон 1</w:t>
            </w:r>
          </w:p>
        </w:tc>
        <w:tc>
          <w:tcPr>
            <w:tcW w:w="5644" w:type="dxa"/>
            <w:gridSpan w:val="2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4C49FC13" w14:textId="71A76852" w:rsidR="00D848C7" w:rsidRPr="00516831" w:rsidRDefault="00D848C7" w:rsidP="00E40E06">
            <w:pPr>
              <w:rPr>
                <w:lang w:val="ru-RU"/>
              </w:rPr>
            </w:pPr>
          </w:p>
        </w:tc>
      </w:tr>
      <w:tr w:rsidR="00516831" w:rsidRPr="00516831" w14:paraId="4B52BECA" w14:textId="77777777" w:rsidTr="00511493">
        <w:trPr>
          <w:trHeight w:val="351"/>
          <w:jc w:val="center"/>
        </w:trPr>
        <w:tc>
          <w:tcPr>
            <w:tcW w:w="14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14:paraId="4C5ABCFB" w14:textId="77777777" w:rsidR="00E40E06" w:rsidRPr="00516831" w:rsidRDefault="00E40E06">
            <w:pPr>
              <w:rPr>
                <w:lang w:val="ru-RU"/>
              </w:rPr>
            </w:pPr>
            <w:r w:rsidRPr="00516831">
              <w:rPr>
                <w:lang w:val="ru-RU"/>
              </w:rPr>
              <w:t>Телефон 2</w:t>
            </w:r>
          </w:p>
        </w:tc>
        <w:tc>
          <w:tcPr>
            <w:tcW w:w="3175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14:paraId="5010CA71" w14:textId="51C25683" w:rsidR="00E40E06" w:rsidRPr="00516831" w:rsidRDefault="00E40E06" w:rsidP="00E40E06">
            <w:pPr>
              <w:rPr>
                <w:lang w:val="ru-RU"/>
              </w:rPr>
            </w:pPr>
          </w:p>
        </w:tc>
        <w:tc>
          <w:tcPr>
            <w:tcW w:w="1577" w:type="dxa"/>
            <w:gridSpan w:val="8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vAlign w:val="center"/>
          </w:tcPr>
          <w:p w14:paraId="2F33220D" w14:textId="77777777" w:rsidR="00E40E06" w:rsidRPr="00516831" w:rsidRDefault="00E40E06">
            <w:pPr>
              <w:rPr>
                <w:lang w:val="ru-RU"/>
              </w:rPr>
            </w:pPr>
            <w:r w:rsidRPr="00516831">
              <w:rPr>
                <w:lang w:val="ru-RU"/>
              </w:rPr>
              <w:t>Электронная почта</w:t>
            </w:r>
          </w:p>
        </w:tc>
        <w:tc>
          <w:tcPr>
            <w:tcW w:w="4368" w:type="dxa"/>
            <w:gridSpan w:val="17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57AE0DC2" w14:textId="4A6A721C" w:rsidR="00E40E06" w:rsidRPr="00516831" w:rsidRDefault="00E40E06">
            <w:pPr>
              <w:rPr>
                <w:lang w:val="en-US"/>
              </w:rPr>
            </w:pPr>
          </w:p>
        </w:tc>
      </w:tr>
      <w:tr w:rsidR="00516831" w:rsidRPr="00516831" w14:paraId="6025592E" w14:textId="77777777" w:rsidTr="00511493">
        <w:trPr>
          <w:trHeight w:val="306"/>
          <w:jc w:val="center"/>
        </w:trPr>
        <w:tc>
          <w:tcPr>
            <w:tcW w:w="3771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14:paraId="406E3A21" w14:textId="77777777" w:rsidR="00604562" w:rsidRPr="00516831" w:rsidRDefault="00604562" w:rsidP="00F04A2A">
            <w:pPr>
              <w:rPr>
                <w:lang w:val="ru-RU"/>
              </w:rPr>
            </w:pPr>
            <w:r w:rsidRPr="00516831">
              <w:rPr>
                <w:lang w:val="ru-RU"/>
              </w:rPr>
              <w:t>Прошу оказать благотворительную помощь</w:t>
            </w:r>
          </w:p>
        </w:tc>
        <w:tc>
          <w:tcPr>
            <w:tcW w:w="864" w:type="dxa"/>
            <w:gridSpan w:val="5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5FB8C94C" w14:textId="77777777" w:rsidR="00604562" w:rsidRPr="00516831" w:rsidRDefault="00604562" w:rsidP="00604562">
            <w:pPr>
              <w:rPr>
                <w:lang w:val="ru-RU"/>
              </w:rPr>
            </w:pPr>
            <w:r w:rsidRPr="00516831">
              <w:rPr>
                <w:lang w:val="ru-RU"/>
              </w:rPr>
              <w:t xml:space="preserve">мне </w:t>
            </w:r>
            <w:r w:rsidRPr="00516831">
              <w:rPr>
                <w:rStyle w:val="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831">
              <w:rPr>
                <w:rStyle w:val="Char"/>
                <w:rFonts w:cs="Times New Roman"/>
                <w:color w:val="auto"/>
              </w:rPr>
              <w:instrText xml:space="preserve"> FORMCHECKBOX </w:instrText>
            </w:r>
            <w:r w:rsidR="009310F5">
              <w:rPr>
                <w:rStyle w:val="Char"/>
                <w:rFonts w:cs="Times New Roman"/>
                <w:color w:val="auto"/>
              </w:rPr>
            </w:r>
            <w:r w:rsidR="009310F5">
              <w:rPr>
                <w:rStyle w:val="Char"/>
                <w:rFonts w:cs="Times New Roman"/>
                <w:color w:val="auto"/>
              </w:rPr>
              <w:fldChar w:fldCharType="separate"/>
            </w:r>
            <w:r w:rsidRPr="00516831">
              <w:rPr>
                <w:rStyle w:val="Char"/>
                <w:rFonts w:cs="Times New Roman"/>
                <w:color w:val="auto"/>
              </w:rPr>
              <w:fldChar w:fldCharType="end"/>
            </w:r>
            <w:r w:rsidRPr="00516831">
              <w:rPr>
                <w:rStyle w:val="Char"/>
                <w:rFonts w:cs="Times New Roman"/>
                <w:color w:val="auto"/>
              </w:rPr>
              <w:t xml:space="preserve"> </w:t>
            </w:r>
          </w:p>
        </w:tc>
        <w:tc>
          <w:tcPr>
            <w:tcW w:w="1577" w:type="dxa"/>
            <w:gridSpan w:val="8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4F0F431F" w14:textId="4E1FA005" w:rsidR="00604562" w:rsidRPr="00516831" w:rsidRDefault="00604562" w:rsidP="00604562">
            <w:pPr>
              <w:rPr>
                <w:lang w:val="ru-RU"/>
              </w:rPr>
            </w:pPr>
            <w:r w:rsidRPr="00516831">
              <w:rPr>
                <w:lang w:val="ru-RU"/>
              </w:rPr>
              <w:t xml:space="preserve">иному лицу </w:t>
            </w:r>
            <w:r w:rsidRPr="00516831">
              <w:rPr>
                <w:rStyle w:val="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831">
              <w:rPr>
                <w:rStyle w:val="Char"/>
                <w:rFonts w:cs="Times New Roman"/>
                <w:color w:val="auto"/>
              </w:rPr>
              <w:instrText xml:space="preserve"> FORMCHECKBOX </w:instrText>
            </w:r>
            <w:r w:rsidR="009310F5">
              <w:rPr>
                <w:rStyle w:val="Char"/>
                <w:rFonts w:cs="Times New Roman"/>
                <w:color w:val="auto"/>
              </w:rPr>
            </w:r>
            <w:r w:rsidR="009310F5">
              <w:rPr>
                <w:rStyle w:val="Char"/>
                <w:rFonts w:cs="Times New Roman"/>
                <w:color w:val="auto"/>
              </w:rPr>
              <w:fldChar w:fldCharType="separate"/>
            </w:r>
            <w:r w:rsidRPr="00516831">
              <w:rPr>
                <w:rStyle w:val="Char"/>
                <w:rFonts w:cs="Times New Roman"/>
                <w:color w:val="auto"/>
              </w:rPr>
              <w:fldChar w:fldCharType="end"/>
            </w:r>
          </w:p>
        </w:tc>
        <w:tc>
          <w:tcPr>
            <w:tcW w:w="4368" w:type="dxa"/>
            <w:gridSpan w:val="17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178EE64A" w14:textId="77777777" w:rsidR="00604562" w:rsidRPr="00516831" w:rsidRDefault="00604562" w:rsidP="00B814AD">
            <w:pPr>
              <w:jc w:val="both"/>
              <w:rPr>
                <w:i/>
                <w:lang w:val="ru-RU"/>
              </w:rPr>
            </w:pPr>
          </w:p>
        </w:tc>
      </w:tr>
      <w:tr w:rsidR="00516831" w:rsidRPr="00516831" w14:paraId="2C0B47A1" w14:textId="77777777" w:rsidTr="00511493">
        <w:trPr>
          <w:trHeight w:val="403"/>
          <w:jc w:val="center"/>
        </w:trPr>
        <w:tc>
          <w:tcPr>
            <w:tcW w:w="6212" w:type="dxa"/>
            <w:gridSpan w:val="2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3DB31AD" w14:textId="77777777" w:rsidR="001A37D1" w:rsidRPr="00516831" w:rsidRDefault="001A37D1" w:rsidP="001A37D1">
            <w:pPr>
              <w:jc w:val="both"/>
              <w:rPr>
                <w:sz w:val="20"/>
                <w:szCs w:val="20"/>
                <w:lang w:val="ru-RU"/>
              </w:rPr>
            </w:pPr>
            <w:r w:rsidRPr="00516831">
              <w:rPr>
                <w:lang w:val="ru-RU"/>
              </w:rPr>
              <w:t>Если просьба состоит в предоставлении благотворительной помощи иному лицу, указать в каких отношениях заявитель состоит с лицом, нуждающимся в помощи</w:t>
            </w:r>
          </w:p>
        </w:tc>
        <w:tc>
          <w:tcPr>
            <w:tcW w:w="4368" w:type="dxa"/>
            <w:gridSpan w:val="17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5B0D65E7" w14:textId="37E66FD2" w:rsidR="001A37D1" w:rsidRPr="00516831" w:rsidRDefault="001A37D1" w:rsidP="00B814AD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516831" w:rsidRPr="00516831" w14:paraId="53BF3225" w14:textId="77777777" w:rsidTr="00032C38">
        <w:trPr>
          <w:trHeight w:val="288"/>
          <w:jc w:val="center"/>
        </w:trPr>
        <w:tc>
          <w:tcPr>
            <w:tcW w:w="10580" w:type="dxa"/>
            <w:gridSpan w:val="3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7C7B6DE" w14:textId="77777777" w:rsidR="00604562" w:rsidRPr="00516831" w:rsidRDefault="00604562" w:rsidP="00032C38">
            <w:pPr>
              <w:pStyle w:val="2"/>
              <w:rPr>
                <w:color w:val="auto"/>
                <w:lang w:val="ru-RU"/>
              </w:rPr>
            </w:pPr>
            <w:r w:rsidRPr="00516831">
              <w:rPr>
                <w:color w:val="auto"/>
                <w:lang w:val="ru-RU"/>
              </w:rPr>
              <w:t>СВЕДЕНИЯ О ПОДОПЕЧНОМ</w:t>
            </w:r>
          </w:p>
        </w:tc>
      </w:tr>
      <w:tr w:rsidR="00516831" w:rsidRPr="00516831" w14:paraId="160BDC1B" w14:textId="77777777" w:rsidTr="00511493">
        <w:trPr>
          <w:trHeight w:val="306"/>
          <w:jc w:val="center"/>
        </w:trPr>
        <w:tc>
          <w:tcPr>
            <w:tcW w:w="128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14:paraId="68F3AAED" w14:textId="77777777" w:rsidR="00511493" w:rsidRPr="00516831" w:rsidRDefault="00511493" w:rsidP="00511493">
            <w:pPr>
              <w:jc w:val="center"/>
              <w:rPr>
                <w:lang w:val="ru-RU"/>
              </w:rPr>
            </w:pPr>
          </w:p>
          <w:p w14:paraId="66F13F1B" w14:textId="77777777" w:rsidR="00B814AD" w:rsidRPr="00516831" w:rsidRDefault="00511493" w:rsidP="00511493">
            <w:pPr>
              <w:jc w:val="center"/>
              <w:rPr>
                <w:lang w:val="ru-RU"/>
              </w:rPr>
            </w:pPr>
            <w:r w:rsidRPr="00516831">
              <w:rPr>
                <w:lang w:val="ru-RU"/>
              </w:rPr>
              <w:t>Фамилия</w:t>
            </w:r>
          </w:p>
          <w:p w14:paraId="500ED60F" w14:textId="77777777" w:rsidR="00FA24D1" w:rsidRPr="00516831" w:rsidRDefault="00FA24D1">
            <w:pPr>
              <w:rPr>
                <w:lang w:val="ru-RU"/>
              </w:rPr>
            </w:pPr>
          </w:p>
        </w:tc>
        <w:tc>
          <w:tcPr>
            <w:tcW w:w="3353" w:type="dxa"/>
            <w:gridSpan w:val="11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6436E2D3" w14:textId="58C4B52D" w:rsidR="00B814AD" w:rsidRPr="00516831" w:rsidRDefault="00B814AD" w:rsidP="00B814AD">
            <w:pPr>
              <w:rPr>
                <w:lang w:val="ru-RU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28A8AFA4" w14:textId="77777777" w:rsidR="00B814AD" w:rsidRPr="00516831" w:rsidRDefault="00B814AD" w:rsidP="00B814AD">
            <w:pPr>
              <w:rPr>
                <w:lang w:val="ru-RU"/>
              </w:rPr>
            </w:pPr>
            <w:r w:rsidRPr="00516831">
              <w:rPr>
                <w:lang w:val="ru-RU"/>
              </w:rPr>
              <w:t>Имя</w:t>
            </w:r>
          </w:p>
        </w:tc>
        <w:tc>
          <w:tcPr>
            <w:tcW w:w="2384" w:type="dxa"/>
            <w:gridSpan w:val="1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6A66EB23" w14:textId="1C726FCE" w:rsidR="00B814AD" w:rsidRPr="00516831" w:rsidRDefault="00B814AD" w:rsidP="00B814AD">
            <w:pPr>
              <w:rPr>
                <w:lang w:val="ru-RU"/>
              </w:rPr>
            </w:pPr>
          </w:p>
        </w:tc>
        <w:tc>
          <w:tcPr>
            <w:tcW w:w="944" w:type="dxa"/>
            <w:gridSpan w:val="6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09577F46" w14:textId="77777777" w:rsidR="00B814AD" w:rsidRPr="00516831" w:rsidRDefault="00B814AD" w:rsidP="00B814AD">
            <w:pPr>
              <w:rPr>
                <w:lang w:val="ru-RU"/>
              </w:rPr>
            </w:pPr>
            <w:r w:rsidRPr="00516831">
              <w:rPr>
                <w:lang w:val="ru-RU"/>
              </w:rPr>
              <w:t>Отчество</w:t>
            </w:r>
          </w:p>
        </w:tc>
        <w:tc>
          <w:tcPr>
            <w:tcW w:w="2151" w:type="dxa"/>
            <w:gridSpan w:val="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7CBA66EF" w14:textId="22E0DD7A" w:rsidR="00B814AD" w:rsidRPr="00516831" w:rsidRDefault="00B814AD" w:rsidP="00B814AD">
            <w:pPr>
              <w:rPr>
                <w:lang w:val="ru-RU"/>
              </w:rPr>
            </w:pPr>
          </w:p>
        </w:tc>
      </w:tr>
      <w:tr w:rsidR="00516831" w:rsidRPr="00516831" w14:paraId="74B38CC1" w14:textId="77777777" w:rsidTr="00511493">
        <w:trPr>
          <w:trHeight w:val="289"/>
          <w:jc w:val="center"/>
        </w:trPr>
        <w:tc>
          <w:tcPr>
            <w:tcW w:w="128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14:paraId="6007C642" w14:textId="77777777" w:rsidR="002C7418" w:rsidRPr="00516831" w:rsidRDefault="002C7418">
            <w:pPr>
              <w:rPr>
                <w:lang w:val="ru-RU"/>
              </w:rPr>
            </w:pPr>
            <w:r w:rsidRPr="00516831">
              <w:rPr>
                <w:lang w:val="ru-RU"/>
              </w:rPr>
              <w:t>Паспорт</w:t>
            </w:r>
          </w:p>
        </w:tc>
        <w:tc>
          <w:tcPr>
            <w:tcW w:w="594" w:type="dxa"/>
            <w:gridSpan w:val="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254DB2A3" w14:textId="77777777" w:rsidR="002C7418" w:rsidRPr="00516831" w:rsidRDefault="002C7418" w:rsidP="002C7418">
            <w:pPr>
              <w:rPr>
                <w:lang w:val="ru-RU"/>
              </w:rPr>
            </w:pPr>
            <w:r w:rsidRPr="00516831">
              <w:rPr>
                <w:lang w:val="ru-RU"/>
              </w:rPr>
              <w:t xml:space="preserve">серия </w:t>
            </w:r>
          </w:p>
        </w:tc>
        <w:tc>
          <w:tcPr>
            <w:tcW w:w="1990" w:type="dxa"/>
            <w:gridSpan w:val="5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30CAD6D5" w14:textId="50876934" w:rsidR="002C7418" w:rsidRPr="00516831" w:rsidRDefault="002C7418" w:rsidP="002C7418">
            <w:pPr>
              <w:rPr>
                <w:lang w:val="ru-RU"/>
              </w:rPr>
            </w:pPr>
          </w:p>
        </w:tc>
        <w:tc>
          <w:tcPr>
            <w:tcW w:w="769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70A06505" w14:textId="77777777" w:rsidR="002C7418" w:rsidRPr="00516831" w:rsidRDefault="002C7418" w:rsidP="002C7418">
            <w:pPr>
              <w:rPr>
                <w:lang w:val="ru-RU"/>
              </w:rPr>
            </w:pPr>
            <w:r w:rsidRPr="00516831">
              <w:rPr>
                <w:lang w:val="ru-RU"/>
              </w:rPr>
              <w:t>номер</w:t>
            </w:r>
          </w:p>
        </w:tc>
        <w:tc>
          <w:tcPr>
            <w:tcW w:w="2330" w:type="dxa"/>
            <w:gridSpan w:val="12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54506122" w14:textId="65A0D0AF" w:rsidR="002C7418" w:rsidRPr="00516831" w:rsidRDefault="002C7418" w:rsidP="002C7418">
            <w:pPr>
              <w:rPr>
                <w:lang w:val="ru-RU"/>
              </w:rPr>
            </w:pPr>
          </w:p>
          <w:p w14:paraId="2AAB39FB" w14:textId="77777777" w:rsidR="002C7418" w:rsidRPr="00516831" w:rsidRDefault="002C7418" w:rsidP="002C7418">
            <w:pPr>
              <w:rPr>
                <w:lang w:val="ru-RU"/>
              </w:rPr>
            </w:pPr>
          </w:p>
        </w:tc>
        <w:tc>
          <w:tcPr>
            <w:tcW w:w="1081" w:type="dxa"/>
            <w:gridSpan w:val="7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05DC29DB" w14:textId="77777777" w:rsidR="002C7418" w:rsidRPr="00516831" w:rsidRDefault="002C7418" w:rsidP="002C7418">
            <w:pPr>
              <w:rPr>
                <w:lang w:val="ru-RU"/>
              </w:rPr>
            </w:pPr>
            <w:r w:rsidRPr="00516831">
              <w:rPr>
                <w:lang w:val="ru-RU"/>
              </w:rPr>
              <w:t>Кем выдан</w:t>
            </w:r>
          </w:p>
        </w:tc>
        <w:tc>
          <w:tcPr>
            <w:tcW w:w="2534" w:type="dxa"/>
            <w:gridSpan w:val="6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6A3E579A" w14:textId="01F562C0" w:rsidR="002C7418" w:rsidRPr="00516831" w:rsidRDefault="002C7418" w:rsidP="002C7418">
            <w:pPr>
              <w:rPr>
                <w:lang w:val="ru-RU"/>
              </w:rPr>
            </w:pPr>
          </w:p>
        </w:tc>
      </w:tr>
      <w:tr w:rsidR="00516831" w:rsidRPr="00516831" w14:paraId="4622DA3E" w14:textId="77777777" w:rsidTr="00511493">
        <w:trPr>
          <w:trHeight w:val="289"/>
          <w:jc w:val="center"/>
        </w:trPr>
        <w:tc>
          <w:tcPr>
            <w:tcW w:w="6954" w:type="dxa"/>
            <w:gridSpan w:val="2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14:paraId="272BB1D7" w14:textId="77777777" w:rsidR="002C7418" w:rsidRPr="00516831" w:rsidRDefault="002C7418">
            <w:pPr>
              <w:rPr>
                <w:lang w:val="ru-RU"/>
              </w:rPr>
            </w:pPr>
          </w:p>
        </w:tc>
        <w:tc>
          <w:tcPr>
            <w:tcW w:w="1210" w:type="dxa"/>
            <w:gridSpan w:val="10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vAlign w:val="center"/>
          </w:tcPr>
          <w:p w14:paraId="525243F8" w14:textId="77777777" w:rsidR="002C7418" w:rsidRPr="00516831" w:rsidRDefault="002C7418">
            <w:pPr>
              <w:rPr>
                <w:lang w:val="ru-RU"/>
              </w:rPr>
            </w:pPr>
            <w:r w:rsidRPr="00516831">
              <w:rPr>
                <w:lang w:val="ru-RU"/>
              </w:rPr>
              <w:t>Дата выдачи</w:t>
            </w:r>
          </w:p>
        </w:tc>
        <w:tc>
          <w:tcPr>
            <w:tcW w:w="2416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39066A25" w14:textId="1D565F50" w:rsidR="002C7418" w:rsidRPr="00516831" w:rsidRDefault="002C7418" w:rsidP="002C7418">
            <w:pPr>
              <w:rPr>
                <w:lang w:val="ru-RU"/>
              </w:rPr>
            </w:pPr>
          </w:p>
        </w:tc>
      </w:tr>
      <w:tr w:rsidR="00516831" w:rsidRPr="00516831" w14:paraId="32F378F1" w14:textId="77777777" w:rsidTr="00511493">
        <w:trPr>
          <w:trHeight w:val="289"/>
          <w:jc w:val="center"/>
        </w:trPr>
        <w:tc>
          <w:tcPr>
            <w:tcW w:w="14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14:paraId="421B5D55" w14:textId="77777777" w:rsidR="00B932B0" w:rsidRPr="00516831" w:rsidRDefault="00B932B0" w:rsidP="00B932B0">
            <w:pPr>
              <w:rPr>
                <w:lang w:val="ru-RU"/>
              </w:rPr>
            </w:pPr>
            <w:r w:rsidRPr="00516831">
              <w:rPr>
                <w:lang w:val="ru-RU"/>
              </w:rPr>
              <w:t>Телефон 1</w:t>
            </w:r>
          </w:p>
        </w:tc>
        <w:tc>
          <w:tcPr>
            <w:tcW w:w="3137" w:type="dxa"/>
            <w:gridSpan w:val="9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2ED8536E" w14:textId="6499415E" w:rsidR="00B932B0" w:rsidRPr="00516831" w:rsidRDefault="00B932B0" w:rsidP="00511493">
            <w:pPr>
              <w:rPr>
                <w:lang w:val="ru-RU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3C057CBA" w14:textId="77777777" w:rsidR="00B932B0" w:rsidRPr="00516831" w:rsidRDefault="00B932B0" w:rsidP="00B932B0">
            <w:pPr>
              <w:rPr>
                <w:lang w:val="ru-RU"/>
              </w:rPr>
            </w:pPr>
            <w:r w:rsidRPr="00516831">
              <w:rPr>
                <w:lang w:val="ru-RU"/>
              </w:rPr>
              <w:t>Телефон 2</w:t>
            </w:r>
          </w:p>
        </w:tc>
        <w:tc>
          <w:tcPr>
            <w:tcW w:w="5013" w:type="dxa"/>
            <w:gridSpan w:val="18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398EB646" w14:textId="0BAF6C2E" w:rsidR="00B932B0" w:rsidRPr="00516831" w:rsidRDefault="00B932B0" w:rsidP="00511493">
            <w:pPr>
              <w:rPr>
                <w:lang w:val="ru-RU"/>
              </w:rPr>
            </w:pPr>
          </w:p>
        </w:tc>
      </w:tr>
      <w:tr w:rsidR="00516831" w:rsidRPr="00516831" w14:paraId="3699304D" w14:textId="77777777" w:rsidTr="00511493">
        <w:trPr>
          <w:trHeight w:val="288"/>
          <w:jc w:val="center"/>
        </w:trPr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14:paraId="41738367" w14:textId="77777777" w:rsidR="007D22F2" w:rsidRPr="00516831" w:rsidRDefault="00270FDF">
            <w:pPr>
              <w:rPr>
                <w:lang w:val="en-US"/>
              </w:rPr>
            </w:pPr>
            <w:r w:rsidRPr="00516831">
              <w:rPr>
                <w:lang w:val="ru-RU"/>
              </w:rPr>
              <w:t>Электронная почта</w:t>
            </w:r>
            <w:r w:rsidR="007D22F2" w:rsidRPr="00516831">
              <w:rPr>
                <w:lang w:val="en-US"/>
              </w:rPr>
              <w:t xml:space="preserve"> </w:t>
            </w:r>
          </w:p>
        </w:tc>
        <w:tc>
          <w:tcPr>
            <w:tcW w:w="4428" w:type="dxa"/>
            <w:gridSpan w:val="19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14:paraId="0E06C7E3" w14:textId="5C159812" w:rsidR="007D22F2" w:rsidRPr="00516831" w:rsidRDefault="007D22F2" w:rsidP="00CE6FD7">
            <w:pPr>
              <w:rPr>
                <w:lang w:val="en-US"/>
              </w:rPr>
            </w:pPr>
          </w:p>
        </w:tc>
        <w:tc>
          <w:tcPr>
            <w:tcW w:w="1727" w:type="dxa"/>
            <w:gridSpan w:val="9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14:paraId="352F081D" w14:textId="77777777" w:rsidR="007D22F2" w:rsidRPr="00516831" w:rsidRDefault="007D22F2" w:rsidP="00CE6FD7">
            <w:pPr>
              <w:rPr>
                <w:b/>
                <w:lang w:val="ru-RU"/>
              </w:rPr>
            </w:pPr>
            <w:r w:rsidRPr="00516831">
              <w:rPr>
                <w:b/>
                <w:lang w:val="ru-RU"/>
              </w:rPr>
              <w:t xml:space="preserve">Адрес проживания </w:t>
            </w:r>
          </w:p>
        </w:tc>
        <w:tc>
          <w:tcPr>
            <w:tcW w:w="800" w:type="dxa"/>
            <w:gridSpan w:val="5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14:paraId="6857004C" w14:textId="77777777" w:rsidR="007D22F2" w:rsidRPr="00516831" w:rsidRDefault="007D22F2" w:rsidP="007D22F2">
            <w:pPr>
              <w:rPr>
                <w:lang w:val="ru-RU"/>
              </w:rPr>
            </w:pPr>
            <w:r w:rsidRPr="00516831">
              <w:rPr>
                <w:lang w:val="ru-RU"/>
              </w:rPr>
              <w:t xml:space="preserve">Индекс </w:t>
            </w:r>
          </w:p>
        </w:tc>
        <w:tc>
          <w:tcPr>
            <w:tcW w:w="2505" w:type="dxa"/>
            <w:gridSpan w:val="5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14:paraId="6CB3538D" w14:textId="319D0732" w:rsidR="007D22F2" w:rsidRPr="00516831" w:rsidRDefault="007D22F2" w:rsidP="007D22F2">
            <w:pPr>
              <w:rPr>
                <w:lang w:val="ru-RU"/>
              </w:rPr>
            </w:pPr>
          </w:p>
        </w:tc>
      </w:tr>
      <w:tr w:rsidR="00516831" w:rsidRPr="00516831" w14:paraId="578ABD69" w14:textId="77777777" w:rsidTr="00511493">
        <w:trPr>
          <w:trHeight w:val="288"/>
          <w:jc w:val="center"/>
        </w:trPr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14:paraId="2DDEB8FD" w14:textId="77777777" w:rsidR="007D22F2" w:rsidRPr="00516831" w:rsidRDefault="007D22F2">
            <w:pPr>
              <w:rPr>
                <w:lang w:val="ru-RU"/>
              </w:rPr>
            </w:pPr>
            <w:r w:rsidRPr="00516831">
              <w:rPr>
                <w:lang w:val="ru-RU"/>
              </w:rPr>
              <w:t>Область</w:t>
            </w:r>
          </w:p>
        </w:tc>
        <w:tc>
          <w:tcPr>
            <w:tcW w:w="3236" w:type="dxa"/>
            <w:gridSpan w:val="11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14:paraId="546B9288" w14:textId="71ECB887" w:rsidR="007D22F2" w:rsidRPr="00516831" w:rsidRDefault="007D22F2" w:rsidP="007D22F2">
            <w:pPr>
              <w:rPr>
                <w:lang w:val="ru-RU"/>
              </w:rPr>
            </w:pPr>
          </w:p>
        </w:tc>
        <w:tc>
          <w:tcPr>
            <w:tcW w:w="1856" w:type="dxa"/>
            <w:gridSpan w:val="10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14:paraId="3DE15654" w14:textId="77777777" w:rsidR="007D22F2" w:rsidRPr="00516831" w:rsidRDefault="007D22F2" w:rsidP="007D22F2">
            <w:pPr>
              <w:rPr>
                <w:lang w:val="ru-RU"/>
              </w:rPr>
            </w:pPr>
            <w:r w:rsidRPr="00516831">
              <w:rPr>
                <w:lang w:val="ru-RU"/>
              </w:rPr>
              <w:t xml:space="preserve">Населенный пункт </w:t>
            </w:r>
          </w:p>
        </w:tc>
        <w:tc>
          <w:tcPr>
            <w:tcW w:w="4368" w:type="dxa"/>
            <w:gridSpan w:val="17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14:paraId="08B9B613" w14:textId="2DE3727D" w:rsidR="007D22F2" w:rsidRPr="00516831" w:rsidRDefault="007D22F2" w:rsidP="007D22F2">
            <w:pPr>
              <w:rPr>
                <w:lang w:val="ru-RU"/>
              </w:rPr>
            </w:pPr>
          </w:p>
        </w:tc>
      </w:tr>
      <w:tr w:rsidR="00516831" w:rsidRPr="00516831" w14:paraId="4F1AFBA1" w14:textId="77777777" w:rsidTr="00511493">
        <w:trPr>
          <w:trHeight w:val="288"/>
          <w:jc w:val="center"/>
        </w:trPr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14:paraId="00913C11" w14:textId="77777777" w:rsidR="007D22F2" w:rsidRPr="00516831" w:rsidRDefault="007D22F2">
            <w:pPr>
              <w:rPr>
                <w:lang w:val="ru-RU"/>
              </w:rPr>
            </w:pPr>
            <w:r w:rsidRPr="00516831">
              <w:rPr>
                <w:lang w:val="ru-RU"/>
              </w:rPr>
              <w:t>Улица</w:t>
            </w:r>
          </w:p>
        </w:tc>
        <w:tc>
          <w:tcPr>
            <w:tcW w:w="3236" w:type="dxa"/>
            <w:gridSpan w:val="11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14:paraId="5EBA0043" w14:textId="2B7D366C" w:rsidR="007D22F2" w:rsidRPr="00516831" w:rsidRDefault="007D22F2" w:rsidP="007D22F2">
            <w:pPr>
              <w:rPr>
                <w:lang w:val="ru-RU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14:paraId="20A8EB00" w14:textId="77777777" w:rsidR="007D22F2" w:rsidRPr="00516831" w:rsidRDefault="007D22F2" w:rsidP="007D22F2">
            <w:pPr>
              <w:rPr>
                <w:lang w:val="ru-RU"/>
              </w:rPr>
            </w:pPr>
            <w:r w:rsidRPr="00516831">
              <w:rPr>
                <w:lang w:val="ru-RU"/>
              </w:rPr>
              <w:t>дом</w:t>
            </w:r>
          </w:p>
        </w:tc>
        <w:tc>
          <w:tcPr>
            <w:tcW w:w="567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14:paraId="0B4C2A15" w14:textId="2358FE80" w:rsidR="007D22F2" w:rsidRPr="00516831" w:rsidRDefault="007D22F2" w:rsidP="007D22F2">
            <w:pPr>
              <w:rPr>
                <w:lang w:val="ru-RU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14:paraId="03F71B42" w14:textId="77777777" w:rsidR="007D22F2" w:rsidRPr="00516831" w:rsidRDefault="007D22F2" w:rsidP="007D22F2">
            <w:pPr>
              <w:rPr>
                <w:lang w:val="ru-RU"/>
              </w:rPr>
            </w:pPr>
            <w:proofErr w:type="spellStart"/>
            <w:r w:rsidRPr="00516831">
              <w:rPr>
                <w:lang w:val="ru-RU"/>
              </w:rPr>
              <w:t>Стр</w:t>
            </w:r>
            <w:proofErr w:type="spellEnd"/>
            <w:r w:rsidRPr="00516831">
              <w:rPr>
                <w:lang w:val="ru-RU"/>
              </w:rPr>
              <w:t xml:space="preserve"> / </w:t>
            </w:r>
            <w:proofErr w:type="spellStart"/>
            <w:r w:rsidRPr="00516831">
              <w:rPr>
                <w:lang w:val="ru-RU"/>
              </w:rPr>
              <w:t>Корп</w:t>
            </w:r>
            <w:proofErr w:type="spellEnd"/>
          </w:p>
        </w:tc>
        <w:tc>
          <w:tcPr>
            <w:tcW w:w="830" w:type="dxa"/>
            <w:gridSpan w:val="5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14:paraId="39DD6C39" w14:textId="29E298DA" w:rsidR="007D22F2" w:rsidRPr="00516831" w:rsidRDefault="007D22F2" w:rsidP="007D22F2">
            <w:pPr>
              <w:rPr>
                <w:lang w:val="ru-RU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14:paraId="7E8D97DA" w14:textId="77777777" w:rsidR="007D22F2" w:rsidRPr="00516831" w:rsidRDefault="007D22F2" w:rsidP="007D22F2">
            <w:pPr>
              <w:rPr>
                <w:lang w:val="ru-RU"/>
              </w:rPr>
            </w:pPr>
            <w:proofErr w:type="spellStart"/>
            <w:r w:rsidRPr="00516831">
              <w:rPr>
                <w:lang w:val="ru-RU"/>
              </w:rPr>
              <w:t>Кв</w:t>
            </w:r>
            <w:proofErr w:type="spellEnd"/>
          </w:p>
        </w:tc>
        <w:tc>
          <w:tcPr>
            <w:tcW w:w="2975" w:type="dxa"/>
            <w:gridSpan w:val="7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nil"/>
            </w:tcBorders>
            <w:vAlign w:val="center"/>
          </w:tcPr>
          <w:p w14:paraId="19077B89" w14:textId="226CB9F7" w:rsidR="007D22F2" w:rsidRPr="00516831" w:rsidRDefault="007D22F2" w:rsidP="007D22F2">
            <w:pPr>
              <w:rPr>
                <w:lang w:val="ru-RU"/>
              </w:rPr>
            </w:pPr>
          </w:p>
        </w:tc>
      </w:tr>
      <w:tr w:rsidR="00516831" w:rsidRPr="00516831" w14:paraId="40B7F1F9" w14:textId="77777777" w:rsidTr="007A42DD">
        <w:trPr>
          <w:trHeight w:val="288"/>
          <w:jc w:val="center"/>
        </w:trPr>
        <w:tc>
          <w:tcPr>
            <w:tcW w:w="10580" w:type="dxa"/>
            <w:gridSpan w:val="3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934268E" w14:textId="77777777" w:rsidR="007F13B7" w:rsidRPr="00516831" w:rsidRDefault="00C05147" w:rsidP="00FA24D1">
            <w:pPr>
              <w:pStyle w:val="2"/>
              <w:rPr>
                <w:color w:val="auto"/>
                <w:lang w:val="ru-RU"/>
              </w:rPr>
            </w:pPr>
            <w:r w:rsidRPr="00516831">
              <w:rPr>
                <w:color w:val="auto"/>
                <w:lang w:val="ru-RU"/>
              </w:rPr>
              <w:t xml:space="preserve">СВЕДЕНИЯ </w:t>
            </w:r>
            <w:r w:rsidR="00FA24D1" w:rsidRPr="00516831">
              <w:rPr>
                <w:color w:val="auto"/>
                <w:lang w:val="ru-RU"/>
              </w:rPr>
              <w:t xml:space="preserve">о </w:t>
            </w:r>
            <w:r w:rsidR="00382225" w:rsidRPr="00516831">
              <w:rPr>
                <w:color w:val="auto"/>
                <w:lang w:val="ru-RU"/>
              </w:rPr>
              <w:t xml:space="preserve">необходимой </w:t>
            </w:r>
            <w:r w:rsidRPr="00516831">
              <w:rPr>
                <w:color w:val="auto"/>
                <w:lang w:val="ru-RU"/>
              </w:rPr>
              <w:t>БЛАГОТВОРИТЕЛЬНОЙ ПОМОЩИ</w:t>
            </w:r>
          </w:p>
        </w:tc>
      </w:tr>
      <w:tr w:rsidR="00516831" w:rsidRPr="00516831" w14:paraId="0C00CF59" w14:textId="77777777" w:rsidTr="00511493">
        <w:trPr>
          <w:trHeight w:val="289"/>
          <w:jc w:val="center"/>
        </w:trPr>
        <w:tc>
          <w:tcPr>
            <w:tcW w:w="2598" w:type="dxa"/>
            <w:gridSpan w:val="6"/>
            <w:vMerge w:val="restart"/>
            <w:tcBorders>
              <w:top w:val="single" w:sz="4" w:space="0" w:color="C0C0C0"/>
              <w:left w:val="nil"/>
              <w:right w:val="single" w:sz="4" w:space="0" w:color="A6A6A6" w:themeColor="background1" w:themeShade="A6"/>
            </w:tcBorders>
            <w:vAlign w:val="center"/>
          </w:tcPr>
          <w:p w14:paraId="6BCAB5DF" w14:textId="77777777" w:rsidR="00FA24D1" w:rsidRPr="00516831" w:rsidRDefault="00FA24D1" w:rsidP="00AA64E8">
            <w:pPr>
              <w:rPr>
                <w:lang w:val="ru-RU"/>
              </w:rPr>
            </w:pPr>
            <w:r w:rsidRPr="00516831">
              <w:rPr>
                <w:b/>
                <w:lang w:val="ru-RU"/>
              </w:rPr>
              <w:t xml:space="preserve">Вид необходимой помощи </w:t>
            </w:r>
          </w:p>
        </w:tc>
        <w:tc>
          <w:tcPr>
            <w:tcW w:w="1268" w:type="dxa"/>
            <w:gridSpan w:val="4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vAlign w:val="center"/>
          </w:tcPr>
          <w:p w14:paraId="5AB012BD" w14:textId="02D29E71" w:rsidR="00FA24D1" w:rsidRPr="00516831" w:rsidRDefault="00FA24D1" w:rsidP="00AA64E8">
            <w:pPr>
              <w:rPr>
                <w:lang w:val="ru-RU"/>
              </w:rPr>
            </w:pPr>
            <w:r w:rsidRPr="00516831">
              <w:rPr>
                <w:lang w:val="ru-RU"/>
              </w:rPr>
              <w:t xml:space="preserve">Лечение </w:t>
            </w:r>
            <w:r w:rsidRPr="00516831">
              <w:rPr>
                <w:rStyle w:val="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831">
              <w:rPr>
                <w:rStyle w:val="Char"/>
                <w:rFonts w:cs="Times New Roman"/>
                <w:color w:val="auto"/>
              </w:rPr>
              <w:instrText xml:space="preserve"> FORMCHECKBOX </w:instrText>
            </w:r>
            <w:r w:rsidR="009310F5">
              <w:rPr>
                <w:rStyle w:val="Char"/>
                <w:rFonts w:cs="Times New Roman"/>
                <w:color w:val="auto"/>
              </w:rPr>
            </w:r>
            <w:r w:rsidR="009310F5">
              <w:rPr>
                <w:rStyle w:val="Char"/>
                <w:rFonts w:cs="Times New Roman"/>
                <w:color w:val="auto"/>
              </w:rPr>
              <w:fldChar w:fldCharType="separate"/>
            </w:r>
            <w:r w:rsidRPr="00516831">
              <w:rPr>
                <w:rStyle w:val="Char"/>
                <w:rFonts w:cs="Times New Roman"/>
                <w:color w:val="auto"/>
              </w:rPr>
              <w:fldChar w:fldCharType="end"/>
            </w:r>
            <w:r w:rsidRPr="00516831">
              <w:rPr>
                <w:rStyle w:val="Char"/>
                <w:rFonts w:cs="Times New Roman"/>
                <w:color w:val="auto"/>
              </w:rPr>
              <w:t xml:space="preserve"> </w:t>
            </w:r>
          </w:p>
        </w:tc>
        <w:tc>
          <w:tcPr>
            <w:tcW w:w="1536" w:type="dxa"/>
            <w:gridSpan w:val="9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vAlign w:val="center"/>
          </w:tcPr>
          <w:p w14:paraId="2FCBB7B3" w14:textId="77777777" w:rsidR="00FA24D1" w:rsidRPr="00516831" w:rsidRDefault="00FA24D1" w:rsidP="00AA64E8">
            <w:pPr>
              <w:rPr>
                <w:lang w:val="ru-RU"/>
              </w:rPr>
            </w:pPr>
            <w:r w:rsidRPr="00516831">
              <w:rPr>
                <w:lang w:val="ru-RU"/>
              </w:rPr>
              <w:t xml:space="preserve">Реабилитация </w:t>
            </w:r>
            <w:r w:rsidRPr="00516831">
              <w:rPr>
                <w:rStyle w:val="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831">
              <w:rPr>
                <w:rStyle w:val="Char"/>
                <w:rFonts w:cs="Times New Roman"/>
                <w:color w:val="auto"/>
              </w:rPr>
              <w:instrText xml:space="preserve"> FORMCHECKBOX </w:instrText>
            </w:r>
            <w:r w:rsidR="009310F5">
              <w:rPr>
                <w:rStyle w:val="Char"/>
                <w:rFonts w:cs="Times New Roman"/>
                <w:color w:val="auto"/>
              </w:rPr>
            </w:r>
            <w:r w:rsidR="009310F5">
              <w:rPr>
                <w:rStyle w:val="Char"/>
                <w:rFonts w:cs="Times New Roman"/>
                <w:color w:val="auto"/>
              </w:rPr>
              <w:fldChar w:fldCharType="separate"/>
            </w:r>
            <w:r w:rsidRPr="00516831">
              <w:rPr>
                <w:rStyle w:val="Char"/>
                <w:rFonts w:cs="Times New Roman"/>
                <w:color w:val="auto"/>
              </w:rPr>
              <w:fldChar w:fldCharType="end"/>
            </w:r>
            <w:r w:rsidRPr="00516831">
              <w:rPr>
                <w:lang w:val="ru-RU"/>
              </w:rPr>
              <w:t xml:space="preserve"> </w:t>
            </w:r>
          </w:p>
        </w:tc>
        <w:tc>
          <w:tcPr>
            <w:tcW w:w="3213" w:type="dxa"/>
            <w:gridSpan w:val="19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5531C1B" w14:textId="77777777" w:rsidR="00FA24D1" w:rsidRPr="00516831" w:rsidRDefault="00FA24D1" w:rsidP="00FA24D1">
            <w:pPr>
              <w:rPr>
                <w:lang w:val="ru-RU"/>
              </w:rPr>
            </w:pPr>
            <w:r w:rsidRPr="00516831">
              <w:rPr>
                <w:lang w:val="ru-RU"/>
              </w:rPr>
              <w:t xml:space="preserve">Технические средства реабилитации </w:t>
            </w:r>
            <w:r w:rsidRPr="00516831">
              <w:rPr>
                <w:rStyle w:val="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831">
              <w:rPr>
                <w:rStyle w:val="Char"/>
                <w:rFonts w:cs="Times New Roman"/>
                <w:color w:val="auto"/>
              </w:rPr>
              <w:instrText xml:space="preserve"> FORMCHECKBOX </w:instrText>
            </w:r>
            <w:r w:rsidR="009310F5">
              <w:rPr>
                <w:rStyle w:val="Char"/>
                <w:rFonts w:cs="Times New Roman"/>
                <w:color w:val="auto"/>
              </w:rPr>
            </w:r>
            <w:r w:rsidR="009310F5">
              <w:rPr>
                <w:rStyle w:val="Char"/>
                <w:rFonts w:cs="Times New Roman"/>
                <w:color w:val="auto"/>
              </w:rPr>
              <w:fldChar w:fldCharType="separate"/>
            </w:r>
            <w:r w:rsidRPr="00516831">
              <w:rPr>
                <w:rStyle w:val="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9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14:paraId="5069F5A0" w14:textId="77777777" w:rsidR="00FA24D1" w:rsidRPr="00516831" w:rsidRDefault="00FA24D1" w:rsidP="00FA24D1">
            <w:pPr>
              <w:rPr>
                <w:lang w:val="ru-RU"/>
              </w:rPr>
            </w:pPr>
            <w:r w:rsidRPr="00516831">
              <w:rPr>
                <w:lang w:val="ru-RU"/>
              </w:rPr>
              <w:t xml:space="preserve">Медикаменты </w:t>
            </w:r>
            <w:r w:rsidRPr="00516831">
              <w:rPr>
                <w:rStyle w:val="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831">
              <w:rPr>
                <w:rStyle w:val="Char"/>
                <w:rFonts w:cs="Times New Roman"/>
                <w:color w:val="auto"/>
              </w:rPr>
              <w:instrText xml:space="preserve"> FORMCHECKBOX </w:instrText>
            </w:r>
            <w:r w:rsidR="009310F5">
              <w:rPr>
                <w:rStyle w:val="Char"/>
                <w:rFonts w:cs="Times New Roman"/>
                <w:color w:val="auto"/>
              </w:rPr>
            </w:r>
            <w:r w:rsidR="009310F5">
              <w:rPr>
                <w:rStyle w:val="Char"/>
                <w:rFonts w:cs="Times New Roman"/>
                <w:color w:val="auto"/>
              </w:rPr>
              <w:fldChar w:fldCharType="separate"/>
            </w:r>
            <w:r w:rsidRPr="00516831">
              <w:rPr>
                <w:rStyle w:val="Char"/>
                <w:rFonts w:cs="Times New Roman"/>
                <w:color w:val="auto"/>
              </w:rPr>
              <w:fldChar w:fldCharType="end"/>
            </w:r>
          </w:p>
        </w:tc>
      </w:tr>
      <w:tr w:rsidR="00516831" w:rsidRPr="00516831" w14:paraId="13F274AE" w14:textId="77777777" w:rsidTr="00511493">
        <w:trPr>
          <w:trHeight w:val="289"/>
          <w:jc w:val="center"/>
        </w:trPr>
        <w:tc>
          <w:tcPr>
            <w:tcW w:w="2598" w:type="dxa"/>
            <w:gridSpan w:val="6"/>
            <w:vMerge/>
            <w:tcBorders>
              <w:left w:val="nil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14:paraId="161F431B" w14:textId="77777777" w:rsidR="00A94715" w:rsidRPr="00516831" w:rsidRDefault="00A94715" w:rsidP="00A94715">
            <w:pPr>
              <w:rPr>
                <w:lang w:val="ru-RU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vAlign w:val="center"/>
          </w:tcPr>
          <w:p w14:paraId="485E1802" w14:textId="77777777" w:rsidR="00A94715" w:rsidRPr="00516831" w:rsidRDefault="00A94715" w:rsidP="00A94715">
            <w:pPr>
              <w:rPr>
                <w:lang w:val="ru-RU"/>
              </w:rPr>
            </w:pPr>
            <w:r w:rsidRPr="00516831">
              <w:rPr>
                <w:lang w:val="ru-RU"/>
              </w:rPr>
              <w:t xml:space="preserve">Операция </w:t>
            </w:r>
            <w:r w:rsidRPr="00516831">
              <w:rPr>
                <w:rStyle w:val="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831">
              <w:rPr>
                <w:rStyle w:val="Char"/>
                <w:rFonts w:cs="Times New Roman"/>
                <w:color w:val="auto"/>
              </w:rPr>
              <w:instrText xml:space="preserve"> FORMCHECKBOX </w:instrText>
            </w:r>
            <w:r w:rsidR="009310F5">
              <w:rPr>
                <w:rStyle w:val="Char"/>
                <w:rFonts w:cs="Times New Roman"/>
                <w:color w:val="auto"/>
              </w:rPr>
            </w:r>
            <w:r w:rsidR="009310F5">
              <w:rPr>
                <w:rStyle w:val="Char"/>
                <w:rFonts w:cs="Times New Roman"/>
                <w:color w:val="auto"/>
              </w:rPr>
              <w:fldChar w:fldCharType="separate"/>
            </w:r>
            <w:r w:rsidRPr="00516831">
              <w:rPr>
                <w:rStyle w:val="Char"/>
                <w:rFonts w:cs="Times New Roman"/>
                <w:color w:val="auto"/>
              </w:rPr>
              <w:fldChar w:fldCharType="end"/>
            </w:r>
            <w:r w:rsidRPr="00516831">
              <w:rPr>
                <w:rStyle w:val="Char"/>
                <w:rFonts w:cs="Times New Roman"/>
                <w:color w:val="auto"/>
              </w:rPr>
              <w:t xml:space="preserve"> </w:t>
            </w:r>
          </w:p>
        </w:tc>
        <w:tc>
          <w:tcPr>
            <w:tcW w:w="6352" w:type="dxa"/>
            <w:gridSpan w:val="28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5CCBDD37" w14:textId="77777777" w:rsidR="00A94715" w:rsidRPr="00516831" w:rsidRDefault="00A94715" w:rsidP="00A94715">
            <w:pPr>
              <w:rPr>
                <w:lang w:val="ru-RU"/>
              </w:rPr>
            </w:pPr>
            <w:r w:rsidRPr="00516831">
              <w:rPr>
                <w:lang w:val="ru-RU"/>
              </w:rPr>
              <w:t>Медицинские приборы, аппаратура и другие товары мед. назначения</w:t>
            </w:r>
            <w:r w:rsidRPr="00516831">
              <w:rPr>
                <w:rStyle w:val="Char"/>
                <w:rFonts w:cs="Times New Roman"/>
                <w:color w:val="auto"/>
              </w:rPr>
              <w:t xml:space="preserve"> </w:t>
            </w:r>
            <w:r w:rsidRPr="00516831">
              <w:rPr>
                <w:rStyle w:val="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831">
              <w:rPr>
                <w:rStyle w:val="Char"/>
                <w:rFonts w:cs="Times New Roman"/>
                <w:color w:val="auto"/>
              </w:rPr>
              <w:instrText xml:space="preserve"> FORMCHECKBOX </w:instrText>
            </w:r>
            <w:r w:rsidR="009310F5">
              <w:rPr>
                <w:rStyle w:val="Char"/>
                <w:rFonts w:cs="Times New Roman"/>
                <w:color w:val="auto"/>
              </w:rPr>
            </w:r>
            <w:r w:rsidR="009310F5">
              <w:rPr>
                <w:rStyle w:val="Char"/>
                <w:rFonts w:cs="Times New Roman"/>
                <w:color w:val="auto"/>
              </w:rPr>
              <w:fldChar w:fldCharType="separate"/>
            </w:r>
            <w:r w:rsidRPr="00516831">
              <w:rPr>
                <w:rStyle w:val="Char"/>
                <w:rFonts w:cs="Times New Roman"/>
                <w:color w:val="auto"/>
              </w:rPr>
              <w:fldChar w:fldCharType="end"/>
            </w:r>
          </w:p>
        </w:tc>
      </w:tr>
      <w:tr w:rsidR="00516831" w:rsidRPr="00516831" w14:paraId="6E2F38C8" w14:textId="77777777" w:rsidTr="00270FDF">
        <w:trPr>
          <w:trHeight w:val="289"/>
          <w:jc w:val="center"/>
        </w:trPr>
        <w:tc>
          <w:tcPr>
            <w:tcW w:w="10580" w:type="dxa"/>
            <w:gridSpan w:val="3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772E7B0" w14:textId="77777777" w:rsidR="00A94715" w:rsidRPr="00516831" w:rsidRDefault="00A94715" w:rsidP="00A94715">
            <w:pPr>
              <w:rPr>
                <w:lang w:val="ru-RU"/>
              </w:rPr>
            </w:pPr>
            <w:r w:rsidRPr="00516831">
              <w:rPr>
                <w:lang w:val="ru-RU"/>
              </w:rPr>
              <w:t xml:space="preserve">Другое </w:t>
            </w:r>
            <w:r w:rsidRPr="00516831">
              <w:rPr>
                <w:rStyle w:val="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831">
              <w:rPr>
                <w:rStyle w:val="Char"/>
                <w:rFonts w:cs="Times New Roman"/>
                <w:color w:val="auto"/>
              </w:rPr>
              <w:instrText xml:space="preserve"> FORMCHECKBOX </w:instrText>
            </w:r>
            <w:r w:rsidR="009310F5">
              <w:rPr>
                <w:rStyle w:val="Char"/>
                <w:rFonts w:cs="Times New Roman"/>
                <w:color w:val="auto"/>
              </w:rPr>
            </w:r>
            <w:r w:rsidR="009310F5">
              <w:rPr>
                <w:rStyle w:val="Char"/>
                <w:rFonts w:cs="Times New Roman"/>
                <w:color w:val="auto"/>
              </w:rPr>
              <w:fldChar w:fldCharType="separate"/>
            </w:r>
            <w:r w:rsidRPr="00516831">
              <w:rPr>
                <w:rStyle w:val="Char"/>
                <w:rFonts w:cs="Times New Roman"/>
                <w:color w:val="auto"/>
              </w:rPr>
              <w:fldChar w:fldCharType="end"/>
            </w:r>
            <w:r w:rsidRPr="00516831">
              <w:rPr>
                <w:rStyle w:val="Char"/>
                <w:rFonts w:cs="Times New Roman"/>
                <w:color w:val="auto"/>
              </w:rPr>
              <w:t xml:space="preserve"> </w:t>
            </w:r>
          </w:p>
        </w:tc>
      </w:tr>
    </w:tbl>
    <w:p w14:paraId="24A23570" w14:textId="77777777" w:rsidR="00270FDF" w:rsidRPr="00CE5AFF" w:rsidRDefault="00270FDF" w:rsidP="00FD162E">
      <w:pPr>
        <w:pStyle w:val="a7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 xml:space="preserve">Настоящим Заявлением выражаю и подтверждаю своей подписью согласие на обработку моих персональных данных и данных </w:t>
      </w:r>
      <w:proofErr w:type="spellStart"/>
      <w:r w:rsidRPr="00CE5AFF">
        <w:rPr>
          <w:rFonts w:ascii="Tahoma" w:hAnsi="Tahoma" w:cs="Tahoma"/>
          <w:sz w:val="16"/>
          <w:szCs w:val="16"/>
          <w:lang w:eastAsia="cs-CZ"/>
        </w:rPr>
        <w:t>Благополучателя</w:t>
      </w:r>
      <w:proofErr w:type="spellEnd"/>
      <w:r w:rsidRPr="00CE5AFF">
        <w:rPr>
          <w:rFonts w:ascii="Tahoma" w:hAnsi="Tahoma" w:cs="Tahoma"/>
          <w:sz w:val="16"/>
          <w:szCs w:val="16"/>
          <w:lang w:eastAsia="cs-CZ"/>
        </w:rPr>
        <w:t>, если я представляю его интересы, согласно Приложению № 1 к Заявлению.</w:t>
      </w:r>
    </w:p>
    <w:p w14:paraId="7DE8C900" w14:textId="77777777" w:rsidR="00270FDF" w:rsidRPr="00CE5AFF" w:rsidRDefault="00270FDF" w:rsidP="00FD162E">
      <w:pPr>
        <w:pStyle w:val="a7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>Осведомлён, что Фонд вправе отказать в открытии сбора помощи без объяснения причины.</w:t>
      </w:r>
    </w:p>
    <w:p w14:paraId="6673F17F" w14:textId="77777777" w:rsidR="00270FDF" w:rsidRPr="00CE5AFF" w:rsidRDefault="00270FDF" w:rsidP="00FD162E">
      <w:pPr>
        <w:pStyle w:val="a7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>В случае принятия положительного решения о предоставлении финансирования, даю разрешение на использование и публикацию информации, предоставленной мной для оказания помощи, указанной в Заявлении.</w:t>
      </w:r>
    </w:p>
    <w:p w14:paraId="09046F94" w14:textId="67ECC57B" w:rsidR="00270FDF" w:rsidRDefault="00270FDF" w:rsidP="00FD162E">
      <w:pPr>
        <w:pStyle w:val="a7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>Согласен, что, если собранная сумма окажется больше указанной или будет оплачена из иного источника, Фонд вправе использовать собранные средства для других нуждающихся.</w:t>
      </w:r>
    </w:p>
    <w:p w14:paraId="0A393D76" w14:textId="77777777" w:rsidR="00270FDF" w:rsidRPr="00CE5AFF" w:rsidRDefault="00270FDF" w:rsidP="00FD162E">
      <w:pPr>
        <w:pStyle w:val="a7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 xml:space="preserve">Обязуюсь своевременно информировать Фонд о любых изменениях в моей жизни, касающихся указанной просьбы, и отчитываться перед Фондом о расходовании средств, в том числе и документально. </w:t>
      </w:r>
    </w:p>
    <w:p w14:paraId="50F7904A" w14:textId="77777777" w:rsidR="00270FDF" w:rsidRPr="00CE5AFF" w:rsidRDefault="00270FDF" w:rsidP="00FD162E">
      <w:pPr>
        <w:pStyle w:val="a7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 xml:space="preserve">Осведомлен, что в случае предоставления недостоверной информации или документов для рассмотрения Заявления, Фонд вправе отказать в помощи, собранные средства направить на реализацию иных уставных целей Фонда. </w:t>
      </w:r>
    </w:p>
    <w:p w14:paraId="4467381B" w14:textId="77777777" w:rsidR="00270FDF" w:rsidRPr="00CE5AFF" w:rsidRDefault="00270FDF" w:rsidP="00FD162E">
      <w:pPr>
        <w:pStyle w:val="a7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>В случае организации помощи другими фондами, а также частными лицами обязуюсь предоставлять Фонду всю информацию о собранных средствах и их использовании.</w:t>
      </w:r>
    </w:p>
    <w:p w14:paraId="46E039C0" w14:textId="77777777" w:rsidR="00270FDF" w:rsidRPr="00CE5AFF" w:rsidRDefault="00270FDF" w:rsidP="00FD162E">
      <w:pPr>
        <w:pStyle w:val="a7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>Разрешение на использование и публикацию информации даю (без ограничения по количеству повторов и срокам использования и размещения публикаций) Фонду и/или третьим лицам, действующим с согласия Фонда в рамках реализации уставных целей Фонда. В частности, для информирования общественности и третьих лиц о необходимости помощи мне и/или иному лицу, указанному в Заявлении, для привлечения средств на вышеуказанную помощь, для информирования жертвователей о результатах после получения вышеуказанной помощи и в иных случаях разрешаю использовать и публиковать информацию, включая мои ФИО и/или ФИО иного лица, указанного в Заявлении, год рождения, регион проживания, историю заболевания, данные, подтверждающие состояние моего здоровья и/или состояние здоровья иного лица, указанного в Заявлении, прохождение и результаты лечения, место проведения лечения и фотографию.</w:t>
      </w:r>
    </w:p>
    <w:p w14:paraId="231461B4" w14:textId="7CD60C38" w:rsidR="00270FDF" w:rsidRDefault="00270FDF" w:rsidP="00FD162E">
      <w:pPr>
        <w:pStyle w:val="a7"/>
        <w:numPr>
          <w:ilvl w:val="0"/>
          <w:numId w:val="5"/>
        </w:numPr>
        <w:spacing w:before="100"/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 xml:space="preserve">Согласен, что в случае возникновения конфликтных ситуаций с иными представителями </w:t>
      </w:r>
      <w:proofErr w:type="spellStart"/>
      <w:r w:rsidRPr="00CE5AFF">
        <w:rPr>
          <w:rFonts w:ascii="Tahoma" w:hAnsi="Tahoma" w:cs="Tahoma"/>
          <w:sz w:val="16"/>
          <w:szCs w:val="16"/>
          <w:lang w:eastAsia="cs-CZ"/>
        </w:rPr>
        <w:t>Благополучателя</w:t>
      </w:r>
      <w:proofErr w:type="spellEnd"/>
      <w:r w:rsidRPr="00CE5AFF">
        <w:rPr>
          <w:rFonts w:ascii="Tahoma" w:hAnsi="Tahoma" w:cs="Tahoma"/>
          <w:sz w:val="16"/>
          <w:szCs w:val="16"/>
          <w:lang w:eastAsia="cs-CZ"/>
        </w:rPr>
        <w:t xml:space="preserve">, данные вопросы Заявитель решат самостоятельно. </w:t>
      </w:r>
    </w:p>
    <w:p w14:paraId="3A9FAA4B" w14:textId="1A5E66B7" w:rsidR="00126875" w:rsidRDefault="00126875" w:rsidP="00FD162E">
      <w:pPr>
        <w:pStyle w:val="a7"/>
        <w:numPr>
          <w:ilvl w:val="0"/>
          <w:numId w:val="5"/>
        </w:numPr>
        <w:spacing w:before="100"/>
        <w:jc w:val="both"/>
        <w:rPr>
          <w:rFonts w:ascii="Tahoma" w:hAnsi="Tahoma" w:cs="Tahoma"/>
          <w:sz w:val="16"/>
          <w:szCs w:val="16"/>
          <w:lang w:eastAsia="cs-CZ"/>
        </w:rPr>
      </w:pPr>
      <w:r>
        <w:rPr>
          <w:rFonts w:ascii="Tahoma" w:hAnsi="Tahoma" w:cs="Tahoma"/>
          <w:sz w:val="16"/>
          <w:szCs w:val="16"/>
          <w:lang w:eastAsia="cs-CZ"/>
        </w:rPr>
        <w:t xml:space="preserve">Я соглашаюсь с тем, что в случае </w:t>
      </w:r>
      <w:proofErr w:type="spellStart"/>
      <w:r>
        <w:rPr>
          <w:rFonts w:ascii="Tahoma" w:hAnsi="Tahoma" w:cs="Tahoma"/>
          <w:sz w:val="16"/>
          <w:szCs w:val="16"/>
          <w:lang w:eastAsia="cs-CZ"/>
        </w:rPr>
        <w:t>пересбора</w:t>
      </w:r>
      <w:proofErr w:type="spellEnd"/>
      <w:r>
        <w:rPr>
          <w:rFonts w:ascii="Tahoma" w:hAnsi="Tahoma" w:cs="Tahoma"/>
          <w:sz w:val="16"/>
          <w:szCs w:val="16"/>
          <w:lang w:eastAsia="cs-CZ"/>
        </w:rPr>
        <w:t xml:space="preserve"> фонд оставляет за собой </w:t>
      </w:r>
      <w:proofErr w:type="gramStart"/>
      <w:r>
        <w:rPr>
          <w:rFonts w:ascii="Tahoma" w:hAnsi="Tahoma" w:cs="Tahoma"/>
          <w:sz w:val="16"/>
          <w:szCs w:val="16"/>
          <w:lang w:eastAsia="cs-CZ"/>
        </w:rPr>
        <w:t>право  самостоятельно</w:t>
      </w:r>
      <w:proofErr w:type="gramEnd"/>
      <w:r>
        <w:rPr>
          <w:rFonts w:ascii="Tahoma" w:hAnsi="Tahoma" w:cs="Tahoma"/>
          <w:sz w:val="16"/>
          <w:szCs w:val="16"/>
          <w:lang w:eastAsia="cs-CZ"/>
        </w:rPr>
        <w:t xml:space="preserve"> распоряжаться суммой </w:t>
      </w:r>
      <w:proofErr w:type="spellStart"/>
      <w:r>
        <w:rPr>
          <w:rFonts w:ascii="Tahoma" w:hAnsi="Tahoma" w:cs="Tahoma"/>
          <w:sz w:val="16"/>
          <w:szCs w:val="16"/>
          <w:lang w:eastAsia="cs-CZ"/>
        </w:rPr>
        <w:t>пересбора</w:t>
      </w:r>
      <w:proofErr w:type="spellEnd"/>
      <w:r>
        <w:rPr>
          <w:rFonts w:ascii="Tahoma" w:hAnsi="Tahoma" w:cs="Tahoma"/>
          <w:sz w:val="16"/>
          <w:szCs w:val="16"/>
          <w:lang w:eastAsia="cs-CZ"/>
        </w:rPr>
        <w:t>.</w:t>
      </w:r>
    </w:p>
    <w:p w14:paraId="32973C6B" w14:textId="2176B5A4" w:rsidR="00126875" w:rsidRPr="00CE5AFF" w:rsidRDefault="00126875" w:rsidP="00FD162E">
      <w:pPr>
        <w:pStyle w:val="a7"/>
        <w:numPr>
          <w:ilvl w:val="0"/>
          <w:numId w:val="5"/>
        </w:numPr>
        <w:spacing w:before="100"/>
        <w:jc w:val="both"/>
        <w:rPr>
          <w:rFonts w:ascii="Tahoma" w:hAnsi="Tahoma" w:cs="Tahoma"/>
          <w:sz w:val="16"/>
          <w:szCs w:val="16"/>
          <w:lang w:eastAsia="cs-CZ"/>
        </w:rPr>
      </w:pPr>
      <w:r>
        <w:rPr>
          <w:rFonts w:ascii="Tahoma" w:hAnsi="Tahoma" w:cs="Tahoma"/>
          <w:sz w:val="16"/>
          <w:szCs w:val="16"/>
          <w:lang w:eastAsia="cs-CZ"/>
        </w:rPr>
        <w:t>Я соглашаюсь с тем, что фонд может самостоятельно изменять сумму сбора.</w:t>
      </w:r>
    </w:p>
    <w:p w14:paraId="5FF4FFE5" w14:textId="77777777" w:rsidR="00CE5AFF" w:rsidRPr="00CE5AFF" w:rsidRDefault="00270FDF" w:rsidP="00FD162E">
      <w:pPr>
        <w:pStyle w:val="a7"/>
        <w:numPr>
          <w:ilvl w:val="0"/>
          <w:numId w:val="5"/>
        </w:numPr>
        <w:spacing w:before="100"/>
        <w:jc w:val="both"/>
        <w:rPr>
          <w:rFonts w:ascii="Tahoma" w:hAnsi="Tahoma" w:cs="Tahoma"/>
          <w:sz w:val="16"/>
          <w:szCs w:val="16"/>
          <w:lang w:eastAsia="cs-CZ"/>
        </w:rPr>
      </w:pPr>
      <w:r w:rsidRPr="00CE5AFF">
        <w:rPr>
          <w:rFonts w:ascii="Tahoma" w:hAnsi="Tahoma" w:cs="Tahoma"/>
          <w:sz w:val="16"/>
          <w:szCs w:val="16"/>
          <w:lang w:eastAsia="cs-CZ"/>
        </w:rPr>
        <w:t xml:space="preserve">Я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обязательства и действия. </w:t>
      </w:r>
    </w:p>
    <w:tbl>
      <w:tblPr>
        <w:tblStyle w:val="10"/>
        <w:tblW w:w="105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50"/>
        <w:gridCol w:w="5940"/>
        <w:gridCol w:w="890"/>
        <w:gridCol w:w="3200"/>
      </w:tblGrid>
      <w:tr w:rsidR="00FE2118" w:rsidRPr="00EC49A1" w14:paraId="7548AE08" w14:textId="77777777" w:rsidTr="7D5D883A">
        <w:trPr>
          <w:trHeight w:val="288"/>
          <w:jc w:val="center"/>
        </w:trPr>
        <w:tc>
          <w:tcPr>
            <w:tcW w:w="105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509D54C" w14:textId="77777777" w:rsidR="00FE2118" w:rsidRPr="00EC49A1" w:rsidRDefault="00FE2118" w:rsidP="00032C38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 xml:space="preserve">ФИО полностью и подпись заявителя </w:t>
            </w:r>
          </w:p>
        </w:tc>
      </w:tr>
      <w:tr w:rsidR="00FE2118" w:rsidRPr="00A032B9" w14:paraId="06F3459F" w14:textId="77777777" w:rsidTr="7D5D883A">
        <w:trPr>
          <w:trHeight w:val="288"/>
          <w:jc w:val="center"/>
        </w:trPr>
        <w:tc>
          <w:tcPr>
            <w:tcW w:w="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14:paraId="0049588E" w14:textId="77777777" w:rsidR="00FE2118" w:rsidRPr="00A032B9" w:rsidRDefault="00FE2118" w:rsidP="00032C38">
            <w:pPr>
              <w:pStyle w:val="a4"/>
              <w:rPr>
                <w:i w:val="0"/>
              </w:rPr>
            </w:pPr>
            <w:r w:rsidRPr="00A032B9">
              <w:rPr>
                <w:i w:val="0"/>
              </w:rPr>
              <w:t>ФИО</w:t>
            </w:r>
          </w:p>
        </w:tc>
        <w:tc>
          <w:tcPr>
            <w:tcW w:w="5940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vAlign w:val="center"/>
          </w:tcPr>
          <w:p w14:paraId="18D6E594" w14:textId="6DC03245" w:rsidR="00FE2118" w:rsidRPr="00511493" w:rsidRDefault="00FE2118" w:rsidP="00032C38">
            <w:pPr>
              <w:pStyle w:val="a4"/>
              <w:rPr>
                <w:i w:val="0"/>
                <w:color w:val="FF0000"/>
              </w:rPr>
            </w:pPr>
          </w:p>
        </w:tc>
        <w:tc>
          <w:tcPr>
            <w:tcW w:w="890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vAlign w:val="center"/>
          </w:tcPr>
          <w:p w14:paraId="073215C5" w14:textId="77777777" w:rsidR="00FE2118" w:rsidRPr="00A032B9" w:rsidRDefault="00FE2118" w:rsidP="00032C38">
            <w:pPr>
              <w:pStyle w:val="a4"/>
              <w:rPr>
                <w:i w:val="0"/>
              </w:rPr>
            </w:pPr>
            <w:r>
              <w:rPr>
                <w:i w:val="0"/>
              </w:rPr>
              <w:t>Подпись</w:t>
            </w:r>
          </w:p>
        </w:tc>
        <w:tc>
          <w:tcPr>
            <w:tcW w:w="3200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vAlign w:val="center"/>
          </w:tcPr>
          <w:p w14:paraId="2779CE7C" w14:textId="77777777" w:rsidR="00FE2118" w:rsidRPr="00A032B9" w:rsidRDefault="00FE2118" w:rsidP="00032C38">
            <w:pPr>
              <w:pStyle w:val="a4"/>
              <w:rPr>
                <w:i w:val="0"/>
              </w:rPr>
            </w:pPr>
          </w:p>
        </w:tc>
      </w:tr>
      <w:tr w:rsidR="00CE5AFF" w:rsidRPr="00EC49A1" w14:paraId="0D91947D" w14:textId="77777777" w:rsidTr="7D5D883A">
        <w:trPr>
          <w:trHeight w:val="429"/>
          <w:jc w:val="center"/>
        </w:trPr>
        <w:tc>
          <w:tcPr>
            <w:tcW w:w="105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DC290E5" w14:textId="32817F5D" w:rsidR="00CE5AFF" w:rsidRPr="00CE5AFF" w:rsidRDefault="7D5D883A" w:rsidP="7D5D883A">
            <w:pPr>
              <w:jc w:val="center"/>
              <w:rPr>
                <w:b/>
                <w:bCs/>
                <w:lang w:val="ru-RU"/>
              </w:rPr>
            </w:pPr>
            <w:r w:rsidRPr="7D5D883A">
              <w:rPr>
                <w:b/>
                <w:bCs/>
                <w:lang w:val="ru-RU"/>
              </w:rPr>
              <w:t>Фонд «Благотворительное общество “Адреса Милосердия»</w:t>
            </w:r>
          </w:p>
          <w:p w14:paraId="6C3D7A81" w14:textId="4F03F382" w:rsidR="00CE5AFF" w:rsidRPr="00CE5AFF" w:rsidRDefault="7D5D883A" w:rsidP="7D5D883A">
            <w:pPr>
              <w:jc w:val="center"/>
              <w:rPr>
                <w:b/>
                <w:bCs/>
                <w:lang w:val="ru-RU"/>
              </w:rPr>
            </w:pPr>
            <w:r w:rsidRPr="7D5D883A">
              <w:rPr>
                <w:b/>
                <w:bCs/>
                <w:lang w:val="ru-RU"/>
              </w:rPr>
              <w:t>Адрес: 119146, г. Москва, А/Я 21, тел. +7 (495) 741-77-27, admil@inbox.ru</w:t>
            </w:r>
          </w:p>
        </w:tc>
      </w:tr>
      <w:tr w:rsidR="00CE5AFF" w:rsidRPr="00A032B9" w14:paraId="2C039136" w14:textId="77777777" w:rsidTr="009310F5">
        <w:trPr>
          <w:trHeight w:val="56"/>
          <w:jc w:val="center"/>
        </w:trPr>
        <w:tc>
          <w:tcPr>
            <w:tcW w:w="105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FA28FF" w14:textId="2AA14BBB" w:rsidR="00CE5AFF" w:rsidRPr="00A032B9" w:rsidRDefault="00CE5AFF" w:rsidP="7D5D883A">
            <w:pPr>
              <w:pStyle w:val="a4"/>
              <w:rPr>
                <w:i w:val="0"/>
              </w:rPr>
            </w:pPr>
            <w:bookmarkStart w:id="0" w:name="_GoBack"/>
            <w:bookmarkEnd w:id="0"/>
          </w:p>
        </w:tc>
      </w:tr>
    </w:tbl>
    <w:p w14:paraId="1FE67E8A" w14:textId="77777777" w:rsidR="007F13B7" w:rsidRDefault="007F13B7" w:rsidP="00270FDF">
      <w:pPr>
        <w:tabs>
          <w:tab w:val="left" w:pos="6320"/>
        </w:tabs>
        <w:rPr>
          <w:lang w:val="ru-RU"/>
        </w:rPr>
      </w:pPr>
    </w:p>
    <w:p w14:paraId="68913744" w14:textId="77777777" w:rsidR="00FD162E" w:rsidRDefault="00FD162E" w:rsidP="00270FDF">
      <w:pPr>
        <w:tabs>
          <w:tab w:val="left" w:pos="6320"/>
        </w:tabs>
        <w:rPr>
          <w:lang w:val="ru-RU"/>
        </w:rPr>
      </w:pPr>
    </w:p>
    <w:p w14:paraId="26022251" w14:textId="77777777" w:rsidR="00FD162E" w:rsidRPr="00EC49A1" w:rsidRDefault="00FD162E" w:rsidP="7D5D883A">
      <w:pPr>
        <w:pStyle w:val="1"/>
        <w:rPr>
          <w:lang w:val="ru-RU"/>
        </w:rPr>
      </w:pPr>
    </w:p>
    <w:p w14:paraId="3AEB4582" w14:textId="77777777" w:rsidR="00FD162E" w:rsidRDefault="00FD162E" w:rsidP="00FD162E">
      <w:pPr>
        <w:jc w:val="right"/>
        <w:rPr>
          <w:b/>
          <w:lang w:val="ru-RU"/>
        </w:rPr>
      </w:pPr>
      <w:r>
        <w:rPr>
          <w:b/>
          <w:lang w:val="ru-RU"/>
        </w:rPr>
        <w:t>ПРИЛОЖЕНИЕ № 1</w:t>
      </w:r>
    </w:p>
    <w:p w14:paraId="6ED65C06" w14:textId="77777777" w:rsidR="00FD162E" w:rsidRPr="00382225" w:rsidRDefault="00FD162E" w:rsidP="00FD162E">
      <w:pPr>
        <w:jc w:val="right"/>
        <w:rPr>
          <w:b/>
          <w:lang w:val="ru-RU"/>
        </w:rPr>
      </w:pPr>
      <w:r>
        <w:rPr>
          <w:b/>
          <w:lang w:val="ru-RU"/>
        </w:rPr>
        <w:t>К ЗАЯВЛЕНИЮ О ПРЕДОСТАВЛЕНИЮ БЛАГОТВОРИТЕЛЬНОЙ ПОМОЩИ</w:t>
      </w:r>
    </w:p>
    <w:p w14:paraId="30953D2E" w14:textId="77777777" w:rsidR="00FD162E" w:rsidRDefault="00FD162E" w:rsidP="00FD162E">
      <w:pPr>
        <w:pStyle w:val="3"/>
        <w:jc w:val="center"/>
        <w:rPr>
          <w:b/>
          <w:lang w:val="ru-RU"/>
        </w:rPr>
      </w:pPr>
    </w:p>
    <w:p w14:paraId="6858CFDF" w14:textId="77777777" w:rsidR="00FD162E" w:rsidRDefault="00FD162E" w:rsidP="00FD162E">
      <w:pPr>
        <w:pStyle w:val="3"/>
        <w:rPr>
          <w:b/>
          <w:lang w:val="ru-RU"/>
        </w:rPr>
      </w:pPr>
      <w:r>
        <w:rPr>
          <w:b/>
          <w:lang w:val="ru-RU"/>
        </w:rPr>
        <w:t>Согласие на обработку персональных данных</w:t>
      </w:r>
    </w:p>
    <w:p w14:paraId="322B86C3" w14:textId="77777777" w:rsidR="00FD162E" w:rsidRDefault="00FD162E" w:rsidP="00FD162E">
      <w:pPr>
        <w:ind w:firstLine="426"/>
        <w:jc w:val="both"/>
        <w:rPr>
          <w:sz w:val="20"/>
          <w:szCs w:val="20"/>
          <w:lang w:val="ru-RU"/>
        </w:rPr>
      </w:pPr>
      <w:r w:rsidRPr="00446CE2">
        <w:rPr>
          <w:sz w:val="20"/>
          <w:szCs w:val="20"/>
          <w:lang w:val="ru-RU"/>
        </w:rPr>
        <w:t xml:space="preserve">Настоящим Приложением Заявитель соглашается с нижеследующими положениями по обработке персональных данных </w:t>
      </w:r>
      <w:proofErr w:type="spellStart"/>
      <w:r w:rsidRPr="00446CE2">
        <w:rPr>
          <w:sz w:val="20"/>
          <w:szCs w:val="20"/>
          <w:lang w:val="ru-RU"/>
        </w:rPr>
        <w:t>Благополучателя</w:t>
      </w:r>
      <w:proofErr w:type="spellEnd"/>
      <w:r w:rsidRPr="00446CE2">
        <w:rPr>
          <w:sz w:val="20"/>
          <w:szCs w:val="20"/>
          <w:lang w:val="ru-RU"/>
        </w:rPr>
        <w:t>.</w:t>
      </w:r>
    </w:p>
    <w:p w14:paraId="4ADDBE22" w14:textId="77777777" w:rsidR="00FD162E" w:rsidRPr="005337DA" w:rsidRDefault="00FD162E" w:rsidP="00FD162E">
      <w:pPr>
        <w:ind w:firstLine="426"/>
        <w:jc w:val="both"/>
        <w:rPr>
          <w:lang w:val="ru-RU"/>
        </w:rPr>
      </w:pPr>
    </w:p>
    <w:tbl>
      <w:tblPr>
        <w:tblStyle w:val="10"/>
        <w:tblW w:w="105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50"/>
        <w:gridCol w:w="5940"/>
        <w:gridCol w:w="890"/>
        <w:gridCol w:w="3200"/>
      </w:tblGrid>
      <w:tr w:rsidR="00FD162E" w:rsidRPr="00EC49A1" w14:paraId="57A93B35" w14:textId="77777777" w:rsidTr="7D5D883A">
        <w:trPr>
          <w:trHeight w:val="170"/>
          <w:jc w:val="center"/>
        </w:trPr>
        <w:tc>
          <w:tcPr>
            <w:tcW w:w="105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7D3E948" w14:textId="77777777" w:rsidR="00FD162E" w:rsidRPr="00B90822" w:rsidRDefault="00FD162E" w:rsidP="006731DB">
            <w:pPr>
              <w:pStyle w:val="2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b w:val="0"/>
                <w:lang w:val="ru-RU"/>
              </w:rPr>
              <w:t>Под обработкой</w:t>
            </w:r>
            <w:r w:rsidRPr="00B90822">
              <w:rPr>
                <w:b w:val="0"/>
                <w:lang w:val="ru-RU"/>
              </w:rPr>
              <w:t xml:space="preserve"> персональных данных Благополучателя (субъекта персональных данных) понимаются действия (операции) Фонда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</w:tc>
      </w:tr>
      <w:tr w:rsidR="00FD162E" w:rsidRPr="00EC49A1" w14:paraId="53480435" w14:textId="77777777" w:rsidTr="7D5D883A">
        <w:trPr>
          <w:trHeight w:val="115"/>
          <w:jc w:val="center"/>
        </w:trPr>
        <w:tc>
          <w:tcPr>
            <w:tcW w:w="10580" w:type="dxa"/>
            <w:gridSpan w:val="4"/>
            <w:tcBorders>
              <w:top w:val="single" w:sz="4" w:space="0" w:color="D9D9D9" w:themeColor="background1" w:themeShade="D9"/>
              <w:left w:val="nil"/>
            </w:tcBorders>
            <w:vAlign w:val="center"/>
          </w:tcPr>
          <w:p w14:paraId="1251481C" w14:textId="77777777" w:rsidR="00FD162E" w:rsidRPr="00EC49A1" w:rsidRDefault="00FD162E" w:rsidP="006731DB">
            <w:pPr>
              <w:rPr>
                <w:lang w:val="ru-RU"/>
              </w:rPr>
            </w:pPr>
          </w:p>
        </w:tc>
      </w:tr>
      <w:tr w:rsidR="00FD162E" w:rsidRPr="00EC49A1" w14:paraId="11ACB3FD" w14:textId="77777777" w:rsidTr="7D5D883A">
        <w:trPr>
          <w:trHeight w:val="288"/>
          <w:jc w:val="center"/>
        </w:trPr>
        <w:tc>
          <w:tcPr>
            <w:tcW w:w="10580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CD63B46" w14:textId="77777777" w:rsidR="00FD162E" w:rsidRPr="00B90822" w:rsidRDefault="00FD162E" w:rsidP="006731DB">
            <w:pPr>
              <w:pStyle w:val="2"/>
              <w:numPr>
                <w:ilvl w:val="0"/>
                <w:numId w:val="3"/>
              </w:numPr>
              <w:rPr>
                <w:lang w:val="ru-RU"/>
              </w:rPr>
            </w:pPr>
            <w:r w:rsidRPr="00B90822">
              <w:rPr>
                <w:b w:val="0"/>
                <w:lang w:val="ru-RU"/>
              </w:rPr>
              <w:t>Целью предоставления Благополучателем персональных данных и последующей обработки их Фондом является определение обоснованности предоставления Благополучателю благотворительной помощи Фонда.</w:t>
            </w:r>
          </w:p>
        </w:tc>
      </w:tr>
      <w:tr w:rsidR="00FD162E" w:rsidRPr="00EC49A1" w14:paraId="703B3CBA" w14:textId="77777777" w:rsidTr="7D5D883A">
        <w:trPr>
          <w:trHeight w:val="36"/>
          <w:jc w:val="center"/>
        </w:trPr>
        <w:tc>
          <w:tcPr>
            <w:tcW w:w="10580" w:type="dxa"/>
            <w:gridSpan w:val="4"/>
            <w:tcBorders>
              <w:top w:val="single" w:sz="4" w:space="0" w:color="C0C0C0"/>
              <w:left w:val="nil"/>
              <w:bottom w:val="single" w:sz="4" w:space="0" w:color="A6A6A6" w:themeColor="background1" w:themeShade="A6"/>
            </w:tcBorders>
            <w:vAlign w:val="center"/>
          </w:tcPr>
          <w:p w14:paraId="2981B64C" w14:textId="77777777" w:rsidR="00FD162E" w:rsidRPr="00EC49A1" w:rsidRDefault="00FD162E" w:rsidP="006731DB">
            <w:pPr>
              <w:rPr>
                <w:lang w:val="ru-RU"/>
              </w:rPr>
            </w:pPr>
          </w:p>
        </w:tc>
      </w:tr>
      <w:tr w:rsidR="00FD162E" w:rsidRPr="00EC49A1" w14:paraId="23FAA9FF" w14:textId="77777777" w:rsidTr="7D5D883A">
        <w:trPr>
          <w:trHeight w:val="288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B959179" w14:textId="77777777" w:rsidR="00FD162E" w:rsidRPr="00B90822" w:rsidRDefault="00FD162E" w:rsidP="006731DB">
            <w:pPr>
              <w:pStyle w:val="2"/>
              <w:numPr>
                <w:ilvl w:val="0"/>
                <w:numId w:val="3"/>
              </w:numPr>
              <w:rPr>
                <w:b w:val="0"/>
                <w:lang w:val="ru-RU"/>
              </w:rPr>
            </w:pPr>
            <w:r w:rsidRPr="00B90822">
              <w:rPr>
                <w:b w:val="0"/>
                <w:lang w:val="ru-RU"/>
              </w:rPr>
              <w:t>Подписание настоящего Приложения признается Сторонами согласием Благополучателя, исполненным в простой письменной форме, на обработку следующих персональных данных:</w:t>
            </w:r>
          </w:p>
        </w:tc>
      </w:tr>
      <w:tr w:rsidR="00FD162E" w:rsidRPr="00EC49A1" w14:paraId="74DC4F4B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5869B6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фамилии, имени, отчества;</w:t>
            </w:r>
          </w:p>
        </w:tc>
      </w:tr>
      <w:tr w:rsidR="00FD162E" w:rsidRPr="00EC49A1" w14:paraId="636FA726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AEAD4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даты рождения;</w:t>
            </w:r>
          </w:p>
        </w:tc>
      </w:tr>
      <w:tr w:rsidR="00FD162E" w:rsidRPr="00EC49A1" w14:paraId="4BBB46A3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6C385E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почтовых адресов (по месту регистрации и для контактов);</w:t>
            </w:r>
          </w:p>
        </w:tc>
      </w:tr>
      <w:tr w:rsidR="00FD162E" w:rsidRPr="00EC49A1" w14:paraId="75D5697C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91C8E8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сведений о гражданстве;</w:t>
            </w:r>
          </w:p>
        </w:tc>
      </w:tr>
      <w:tr w:rsidR="00FD162E" w:rsidRPr="00EC49A1" w14:paraId="0D01BAC3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3CA7E5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 xml:space="preserve">номере основного документа, удостоверяющего личность </w:t>
            </w:r>
            <w:proofErr w:type="spellStart"/>
            <w:r w:rsidRPr="00B90822">
              <w:rPr>
                <w:rFonts w:ascii="Tahoma" w:hAnsi="Tahoma" w:cs="Tahoma"/>
                <w:sz w:val="18"/>
                <w:szCs w:val="18"/>
              </w:rPr>
              <w:t>Благополучателя</w:t>
            </w:r>
            <w:proofErr w:type="spellEnd"/>
            <w:r w:rsidRPr="00B90822">
              <w:rPr>
                <w:rFonts w:ascii="Tahoma" w:hAnsi="Tahoma" w:cs="Tahoma"/>
                <w:sz w:val="18"/>
                <w:szCs w:val="18"/>
              </w:rPr>
              <w:t>, сведений о дате выдачи указанного документа и выдавшем его органе;</w:t>
            </w:r>
          </w:p>
        </w:tc>
      </w:tr>
      <w:tr w:rsidR="00FD162E" w:rsidRPr="00EC49A1" w14:paraId="7322F0F3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6671A8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номеров телефонов; адресах электронной почты (E-</w:t>
            </w:r>
            <w:proofErr w:type="spellStart"/>
            <w:r w:rsidRPr="00B90822">
              <w:rPr>
                <w:rFonts w:ascii="Tahoma" w:hAnsi="Tahoma" w:cs="Tahoma"/>
                <w:sz w:val="18"/>
                <w:szCs w:val="18"/>
              </w:rPr>
              <w:t>mail</w:t>
            </w:r>
            <w:proofErr w:type="spellEnd"/>
            <w:r w:rsidRPr="00B90822">
              <w:rPr>
                <w:rFonts w:ascii="Tahoma" w:hAnsi="Tahoma" w:cs="Tahoma"/>
                <w:sz w:val="18"/>
                <w:szCs w:val="18"/>
              </w:rPr>
              <w:t>);</w:t>
            </w:r>
          </w:p>
        </w:tc>
      </w:tr>
      <w:tr w:rsidR="00FD162E" w:rsidRPr="00EC49A1" w14:paraId="143F08EB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829FF4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сведений о состоянии здоровья;</w:t>
            </w:r>
          </w:p>
        </w:tc>
      </w:tr>
      <w:tr w:rsidR="00FD162E" w:rsidRPr="00EC49A1" w14:paraId="7F8E36CD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5D877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сведений о семейном, социальном, имущественном положении;</w:t>
            </w:r>
          </w:p>
        </w:tc>
      </w:tr>
      <w:tr w:rsidR="00FD162E" w:rsidRPr="00EC49A1" w14:paraId="657A610B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9540E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сведений об образовании, профессии;</w:t>
            </w:r>
          </w:p>
        </w:tc>
      </w:tr>
      <w:tr w:rsidR="00FD162E" w:rsidRPr="00EC49A1" w14:paraId="004B1DE3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E9D989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сведений о доходах.</w:t>
            </w:r>
          </w:p>
        </w:tc>
      </w:tr>
      <w:tr w:rsidR="00FD162E" w:rsidRPr="00EC49A1" w14:paraId="3BD31971" w14:textId="77777777" w:rsidTr="7D5D883A">
        <w:trPr>
          <w:trHeight w:val="288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5CC63B05" w14:textId="77777777" w:rsidR="00FD162E" w:rsidRPr="00B90822" w:rsidRDefault="00FD162E" w:rsidP="006731DB">
            <w:pPr>
              <w:pStyle w:val="2"/>
              <w:numPr>
                <w:ilvl w:val="0"/>
                <w:numId w:val="3"/>
              </w:numPr>
              <w:rPr>
                <w:b w:val="0"/>
                <w:lang w:val="ru-RU"/>
              </w:rPr>
            </w:pPr>
            <w:r w:rsidRPr="00B90822">
              <w:rPr>
                <w:b w:val="0"/>
                <w:lang w:val="ru-RU"/>
              </w:rPr>
              <w:t>Заявитель признает общедоступными персональными данными следующие данные:</w:t>
            </w:r>
          </w:p>
        </w:tc>
      </w:tr>
      <w:tr w:rsidR="00FD162E" w:rsidRPr="00EC49A1" w14:paraId="5906EF75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83D81F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фамилию, имя, отчество;</w:t>
            </w:r>
          </w:p>
        </w:tc>
      </w:tr>
      <w:tr w:rsidR="00FD162E" w:rsidRPr="00EC49A1" w14:paraId="4F129171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1D3F4E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дату рождения;</w:t>
            </w:r>
          </w:p>
        </w:tc>
      </w:tr>
      <w:tr w:rsidR="00FD162E" w:rsidRPr="00EC49A1" w14:paraId="589C9128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626A81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сведения о гражданстве;</w:t>
            </w:r>
          </w:p>
        </w:tc>
      </w:tr>
      <w:tr w:rsidR="00FD162E" w:rsidRPr="00EC49A1" w14:paraId="17D00A3C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799183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сведения о состоянии здоровья;</w:t>
            </w:r>
          </w:p>
        </w:tc>
      </w:tr>
      <w:tr w:rsidR="00FD162E" w:rsidRPr="00EC49A1" w14:paraId="6D56CF4D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2569C1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сведения о семейном, социальном, имущественном положении;</w:t>
            </w:r>
          </w:p>
        </w:tc>
      </w:tr>
      <w:tr w:rsidR="00FD162E" w:rsidRPr="00EC49A1" w14:paraId="771688DF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5BB409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сведения об образовании, профессии;</w:t>
            </w:r>
          </w:p>
        </w:tc>
      </w:tr>
      <w:tr w:rsidR="00FD162E" w:rsidRPr="00EC49A1" w14:paraId="75C246A1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8DB76B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сведения о доходах;</w:t>
            </w:r>
          </w:p>
        </w:tc>
      </w:tr>
      <w:tr w:rsidR="00FD162E" w:rsidRPr="00EC49A1" w14:paraId="16B2189A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1C889F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объект/услугу, на приобретение которой необходима материальная помощь</w:t>
            </w:r>
            <w:r w:rsidR="005600CD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</w:tr>
      <w:tr w:rsidR="00FD162E" w:rsidRPr="00EC49A1" w14:paraId="7C80C069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68172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фотографии</w:t>
            </w:r>
            <w:r w:rsidR="005600C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FD162E" w:rsidRPr="00EC49A1" w14:paraId="47CA8E2F" w14:textId="77777777" w:rsidTr="7D5D883A">
        <w:trPr>
          <w:trHeight w:val="288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2627FB7" w14:textId="77777777" w:rsidR="00FD162E" w:rsidRPr="00B90822" w:rsidRDefault="00FD162E" w:rsidP="006731DB">
            <w:pPr>
              <w:pStyle w:val="2"/>
              <w:numPr>
                <w:ilvl w:val="0"/>
                <w:numId w:val="3"/>
              </w:numPr>
              <w:rPr>
                <w:b w:val="0"/>
                <w:lang w:val="ru-RU"/>
              </w:rPr>
            </w:pPr>
            <w:r w:rsidRPr="00B90822">
              <w:rPr>
                <w:b w:val="0"/>
                <w:lang w:val="ru-RU"/>
              </w:rPr>
              <w:t>Благополучатель в целях исполнения настоящего Приложения предоставляет Фонду право осуществлять следующие действия (операции) с персональными данными:</w:t>
            </w:r>
          </w:p>
        </w:tc>
      </w:tr>
      <w:tr w:rsidR="00FD162E" w:rsidRPr="00EC49A1" w14:paraId="41072A55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BD80E8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b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сбор и накопление;</w:t>
            </w:r>
          </w:p>
        </w:tc>
      </w:tr>
      <w:tr w:rsidR="00FD162E" w:rsidRPr="00EC49A1" w14:paraId="709E8264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EFE7DA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b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хранение в течение срока действия выполнения Заявки на предоставление благотворительной помощи и не менее, чем установленные нормативными документами сроки хранения отчетности, при этом не менее трех лет с момента даты прекращения действия Заявки;</w:t>
            </w:r>
          </w:p>
        </w:tc>
      </w:tr>
      <w:tr w:rsidR="00FD162E" w:rsidRPr="00EC49A1" w14:paraId="080B803B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D1B43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b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уточнение (обновление, изменение)</w:t>
            </w:r>
          </w:p>
        </w:tc>
      </w:tr>
      <w:tr w:rsidR="00FD162E" w:rsidRPr="00EC49A1" w14:paraId="7495EC56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31553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b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использование;</w:t>
            </w:r>
          </w:p>
        </w:tc>
      </w:tr>
      <w:tr w:rsidR="00FD162E" w:rsidRPr="00EC49A1" w14:paraId="187D0657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8A19E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b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уничтожение;</w:t>
            </w:r>
          </w:p>
        </w:tc>
      </w:tr>
      <w:tr w:rsidR="00FD162E" w:rsidRPr="00EC49A1" w14:paraId="46547EB5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8E637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b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обезличивание;</w:t>
            </w:r>
          </w:p>
        </w:tc>
      </w:tr>
      <w:tr w:rsidR="00FD162E" w:rsidRPr="00EC49A1" w14:paraId="02D0DDD6" w14:textId="77777777" w:rsidTr="7D5D883A">
        <w:trPr>
          <w:trHeight w:val="34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DBE78" w14:textId="77777777" w:rsidR="00FD162E" w:rsidRPr="00B90822" w:rsidRDefault="00FD162E" w:rsidP="00FD162E">
            <w:pPr>
              <w:pStyle w:val="a7"/>
              <w:numPr>
                <w:ilvl w:val="0"/>
                <w:numId w:val="4"/>
              </w:numPr>
              <w:ind w:left="761"/>
              <w:rPr>
                <w:rFonts w:ascii="Tahoma" w:hAnsi="Tahoma" w:cs="Tahoma"/>
                <w:b/>
                <w:sz w:val="18"/>
                <w:szCs w:val="18"/>
              </w:rPr>
            </w:pPr>
            <w:r w:rsidRPr="00B90822">
              <w:rPr>
                <w:rFonts w:ascii="Tahoma" w:hAnsi="Tahoma" w:cs="Tahoma"/>
                <w:sz w:val="18"/>
                <w:szCs w:val="18"/>
              </w:rPr>
              <w:t>передачу, с соблюдением мер, обеспечивающих защиту персональных данных от несанкционированного доступа.</w:t>
            </w:r>
          </w:p>
        </w:tc>
      </w:tr>
      <w:tr w:rsidR="00FD162E" w:rsidRPr="00EC49A1" w14:paraId="69700687" w14:textId="77777777" w:rsidTr="7D5D883A">
        <w:trPr>
          <w:trHeight w:val="288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1DAFEDC" w14:textId="77777777" w:rsidR="00FD162E" w:rsidRPr="00B90822" w:rsidRDefault="00FD162E" w:rsidP="006731DB">
            <w:pPr>
              <w:pStyle w:val="2"/>
              <w:ind w:left="720"/>
              <w:rPr>
                <w:b w:val="0"/>
                <w:lang w:val="ru-RU"/>
              </w:rPr>
            </w:pPr>
            <w:r w:rsidRPr="00B90822">
              <w:rPr>
                <w:b w:val="0"/>
                <w:lang w:val="ru-RU"/>
              </w:rPr>
              <w:t>В случае если Фонд считает, что принятые им меры не могут обеспечить полную защиту персональных данных при передаче, Благополучатель соглашается с тем, что его персональные данные будут переданы в обезличенном виде, в случае если это не повлечет за собой неисполнение обязательств Фонда</w:t>
            </w:r>
            <w:r>
              <w:rPr>
                <w:b w:val="0"/>
                <w:lang w:val="ru-RU"/>
              </w:rPr>
              <w:t>.</w:t>
            </w:r>
          </w:p>
        </w:tc>
      </w:tr>
      <w:tr w:rsidR="00FD162E" w:rsidRPr="00EC49A1" w14:paraId="5A0E816C" w14:textId="77777777" w:rsidTr="7D5D883A">
        <w:trPr>
          <w:trHeight w:val="161"/>
          <w:jc w:val="center"/>
        </w:trPr>
        <w:tc>
          <w:tcPr>
            <w:tcW w:w="1058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75A43" w14:textId="77777777" w:rsidR="00FD162E" w:rsidRPr="00B90822" w:rsidRDefault="00FD162E" w:rsidP="006731DB">
            <w:pPr>
              <w:pStyle w:val="2"/>
              <w:ind w:left="720"/>
              <w:rPr>
                <w:b w:val="0"/>
                <w:lang w:val="ru-RU"/>
              </w:rPr>
            </w:pPr>
          </w:p>
        </w:tc>
      </w:tr>
      <w:tr w:rsidR="00FD162E" w:rsidRPr="00EC49A1" w14:paraId="7049D946" w14:textId="77777777" w:rsidTr="7D5D883A">
        <w:trPr>
          <w:trHeight w:val="288"/>
          <w:jc w:val="center"/>
        </w:trPr>
        <w:tc>
          <w:tcPr>
            <w:tcW w:w="105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987F834" w14:textId="77777777" w:rsidR="00FD162E" w:rsidRPr="00EC49A1" w:rsidRDefault="00FD162E" w:rsidP="006731DB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 xml:space="preserve">ФИО полностью и подпись заявителя </w:t>
            </w:r>
          </w:p>
        </w:tc>
      </w:tr>
      <w:tr w:rsidR="00FD162E" w:rsidRPr="00A032B9" w14:paraId="7DD0E5AE" w14:textId="77777777" w:rsidTr="7D5D883A">
        <w:trPr>
          <w:trHeight w:val="288"/>
          <w:jc w:val="center"/>
        </w:trPr>
        <w:tc>
          <w:tcPr>
            <w:tcW w:w="550" w:type="dxa"/>
            <w:tcBorders>
              <w:top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14:paraId="5C215255" w14:textId="77777777" w:rsidR="00FD162E" w:rsidRPr="00A032B9" w:rsidRDefault="00FD162E" w:rsidP="006731DB">
            <w:pPr>
              <w:pStyle w:val="a4"/>
              <w:rPr>
                <w:i w:val="0"/>
              </w:rPr>
            </w:pPr>
            <w:r w:rsidRPr="00A032B9">
              <w:rPr>
                <w:i w:val="0"/>
              </w:rPr>
              <w:t>ФИО</w:t>
            </w:r>
          </w:p>
        </w:tc>
        <w:tc>
          <w:tcPr>
            <w:tcW w:w="5940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vAlign w:val="center"/>
          </w:tcPr>
          <w:p w14:paraId="0560631F" w14:textId="462B9D5B" w:rsidR="00FD162E" w:rsidRPr="00A032B9" w:rsidRDefault="00FD162E" w:rsidP="006731DB">
            <w:pPr>
              <w:pStyle w:val="a4"/>
              <w:rPr>
                <w:i w:val="0"/>
              </w:rPr>
            </w:pPr>
          </w:p>
        </w:tc>
        <w:tc>
          <w:tcPr>
            <w:tcW w:w="890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C0C0C0"/>
            </w:tcBorders>
            <w:vAlign w:val="center"/>
          </w:tcPr>
          <w:p w14:paraId="5DC74060" w14:textId="77777777" w:rsidR="00FD162E" w:rsidRPr="00A032B9" w:rsidRDefault="00FD162E" w:rsidP="006731DB">
            <w:pPr>
              <w:pStyle w:val="a4"/>
              <w:rPr>
                <w:i w:val="0"/>
              </w:rPr>
            </w:pPr>
            <w:r>
              <w:rPr>
                <w:i w:val="0"/>
              </w:rPr>
              <w:t>Подпись</w:t>
            </w:r>
          </w:p>
        </w:tc>
        <w:tc>
          <w:tcPr>
            <w:tcW w:w="3200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14:paraId="3FFD91D8" w14:textId="77777777" w:rsidR="00FD162E" w:rsidRPr="00511493" w:rsidRDefault="00FD162E" w:rsidP="006731DB">
            <w:pPr>
              <w:pStyle w:val="a4"/>
              <w:rPr>
                <w:i w:val="0"/>
                <w:color w:val="FF0000"/>
              </w:rPr>
            </w:pPr>
          </w:p>
        </w:tc>
      </w:tr>
      <w:tr w:rsidR="00FD162E" w:rsidRPr="00EC49A1" w14:paraId="4304DF07" w14:textId="77777777" w:rsidTr="7D5D883A">
        <w:trPr>
          <w:trHeight w:val="429"/>
          <w:jc w:val="center"/>
        </w:trPr>
        <w:tc>
          <w:tcPr>
            <w:tcW w:w="105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074FC6F" w14:textId="41DE7512" w:rsidR="00FD162E" w:rsidRPr="00CE5AFF" w:rsidRDefault="00FD162E" w:rsidP="00CA7006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310B0169" w14:textId="77777777" w:rsidR="00FD162E" w:rsidRPr="00EC49A1" w:rsidRDefault="00FD162E" w:rsidP="00270FDF">
      <w:pPr>
        <w:tabs>
          <w:tab w:val="left" w:pos="6320"/>
        </w:tabs>
        <w:rPr>
          <w:lang w:val="ru-RU"/>
        </w:rPr>
      </w:pPr>
    </w:p>
    <w:sectPr w:rsidR="00FD162E" w:rsidRPr="00EC49A1" w:rsidSect="00323911">
      <w:pgSz w:w="11907" w:h="16839"/>
      <w:pgMar w:top="284" w:right="720" w:bottom="426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FC8"/>
    <w:multiLevelType w:val="hybridMultilevel"/>
    <w:tmpl w:val="4E56C9F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61D6B62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35B14"/>
    <w:multiLevelType w:val="hybridMultilevel"/>
    <w:tmpl w:val="AB2C5D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B914A9"/>
    <w:multiLevelType w:val="hybridMultilevel"/>
    <w:tmpl w:val="A74C9396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i w:val="0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582C82"/>
    <w:multiLevelType w:val="hybridMultilevel"/>
    <w:tmpl w:val="7AB610C6"/>
    <w:lvl w:ilvl="0" w:tplc="F5C2B00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F47D1"/>
    <w:multiLevelType w:val="hybridMultilevel"/>
    <w:tmpl w:val="CEC2A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22"/>
    <w:rsid w:val="00126875"/>
    <w:rsid w:val="00134029"/>
    <w:rsid w:val="001A37D1"/>
    <w:rsid w:val="00270FDF"/>
    <w:rsid w:val="002C7418"/>
    <w:rsid w:val="00323911"/>
    <w:rsid w:val="00327422"/>
    <w:rsid w:val="00382225"/>
    <w:rsid w:val="004724FC"/>
    <w:rsid w:val="00477029"/>
    <w:rsid w:val="004D13A7"/>
    <w:rsid w:val="00511493"/>
    <w:rsid w:val="00516831"/>
    <w:rsid w:val="005600CD"/>
    <w:rsid w:val="00574FDF"/>
    <w:rsid w:val="00604562"/>
    <w:rsid w:val="00624A82"/>
    <w:rsid w:val="007A42DD"/>
    <w:rsid w:val="007B0AF5"/>
    <w:rsid w:val="007D22F2"/>
    <w:rsid w:val="007D6346"/>
    <w:rsid w:val="007F13B7"/>
    <w:rsid w:val="008962C9"/>
    <w:rsid w:val="009310F5"/>
    <w:rsid w:val="00957AB3"/>
    <w:rsid w:val="00A032B9"/>
    <w:rsid w:val="00A94715"/>
    <w:rsid w:val="00AA64E8"/>
    <w:rsid w:val="00AF24F3"/>
    <w:rsid w:val="00B32CCC"/>
    <w:rsid w:val="00B814AD"/>
    <w:rsid w:val="00B932B0"/>
    <w:rsid w:val="00C05147"/>
    <w:rsid w:val="00CA7006"/>
    <w:rsid w:val="00CE5AFF"/>
    <w:rsid w:val="00CE6FD7"/>
    <w:rsid w:val="00D848C7"/>
    <w:rsid w:val="00DD6265"/>
    <w:rsid w:val="00E355C9"/>
    <w:rsid w:val="00E40E06"/>
    <w:rsid w:val="00EC49A1"/>
    <w:rsid w:val="00F04A2A"/>
    <w:rsid w:val="00FA24D1"/>
    <w:rsid w:val="00FD162E"/>
    <w:rsid w:val="00FE2118"/>
    <w:rsid w:val="7D5D8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A57DF"/>
  <w15:docId w15:val="{283CDAC0-CDD0-4E9D-97E2-8CCFCEA5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cs-CZ" w:eastAsia="cs-CZ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Курсив"/>
    <w:basedOn w:val="a"/>
    <w:rPr>
      <w:i/>
      <w:lang w:val="ru-RU" w:eastAsia="ru-RU" w:bidi="ru-RU"/>
    </w:rPr>
  </w:style>
  <w:style w:type="paragraph" w:customStyle="1" w:styleId="a5">
    <w:name w:val="Отказ"/>
    <w:basedOn w:val="a"/>
    <w:pPr>
      <w:spacing w:after="80" w:line="288" w:lineRule="auto"/>
    </w:pPr>
    <w:rPr>
      <w:lang w:val="ru-RU" w:eastAsia="ru-RU" w:bidi="ru-RU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Флажок"/>
    <w:basedOn w:val="a"/>
    <w:link w:val="CheckBoxChar"/>
    <w:rPr>
      <w:color w:val="999999"/>
      <w:lang w:val="ru-RU" w:eastAsia="ru-RU" w:bidi="ru-RU"/>
    </w:rPr>
  </w:style>
  <w:style w:type="paragraph" w:customStyle="1" w:styleId="CheckBox">
    <w:name w:val="Check Box"/>
    <w:basedOn w:val="a"/>
    <w:link w:val="Char"/>
  </w:style>
  <w:style w:type="character" w:customStyle="1" w:styleId="Char">
    <w:name w:val="Флажок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ru-RU" w:eastAsia="ru-RU" w:bidi="ru-RU"/>
    </w:rPr>
  </w:style>
  <w:style w:type="table" w:customStyle="1" w:styleId="10">
    <w:name w:val="Обычная таблица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FDF"/>
    <w:pPr>
      <w:suppressAutoHyphens/>
      <w:ind w:left="720"/>
      <w:contextualSpacing/>
    </w:pPr>
    <w:rPr>
      <w:rFonts w:ascii="Times New Roman" w:hAnsi="Times New Roman" w:cs="Times New Roman"/>
      <w:sz w:val="24"/>
      <w:szCs w:val="24"/>
      <w:lang w:val="ru-RU" w:eastAsia="ar-SA"/>
    </w:rPr>
  </w:style>
  <w:style w:type="character" w:styleId="a8">
    <w:name w:val="Hyperlink"/>
    <w:basedOn w:val="a0"/>
    <w:unhideWhenUsed/>
    <w:rsid w:val="009310F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31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\AppData\Roaming\Microsoft\&#1064;&#1072;&#1073;&#1083;&#1086;&#1085;&#1099;\&#1047;&#1072;&#1103;&#1074;&#1083;&#1077;&#1085;&#1080;&#1077;%20&#1086;%20&#1087;&#1088;&#1080;&#1105;&#1084;&#1077;%20&#1085;&#1072;%20&#1088;&#1072;&#1073;&#1086;&#1090;&#1091;%20(2%20&#1089;&#1090;&#1088;.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4999D06-559E-4916-895D-FEFC5BBB5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приёме на работу (2 стр.)</Template>
  <TotalTime>3</TotalTime>
  <Pages>2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Андрей З</cp:lastModifiedBy>
  <cp:revision>2</cp:revision>
  <cp:lastPrinted>2019-03-05T11:55:00Z</cp:lastPrinted>
  <dcterms:created xsi:type="dcterms:W3CDTF">2024-02-26T13:03:00Z</dcterms:created>
  <dcterms:modified xsi:type="dcterms:W3CDTF">2024-02-26T13:03:00Z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TC060888281049</vt:lpwstr>
  </property>
</Properties>
</file>